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2D" w:rsidRPr="00A10E9F" w:rsidRDefault="008E0CC9" w:rsidP="0098643C">
      <w:pPr>
        <w:jc w:val="center"/>
        <w:rPr>
          <w:rFonts w:ascii="Lucida Bright" w:hAnsi="Lucida Bright" w:cs="Arial"/>
          <w:sz w:val="144"/>
          <w:szCs w:val="96"/>
        </w:rPr>
      </w:pPr>
      <w:r>
        <w:rPr>
          <w:rFonts w:ascii="Lucida Bright" w:hAnsi="Lucida Bright" w:cs="Arial"/>
          <w:sz w:val="144"/>
          <w:szCs w:val="96"/>
        </w:rPr>
        <w:t>June</w:t>
      </w:r>
      <w:bookmarkStart w:id="0" w:name="_GoBack"/>
      <w:bookmarkEnd w:id="0"/>
    </w:p>
    <w:tbl>
      <w:tblPr>
        <w:tblpPr w:leftFromText="180" w:rightFromText="180" w:vertAnchor="page" w:horzAnchor="margin" w:tblpXSpec="center" w:tblpY="2283"/>
        <w:tblW w:w="1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250"/>
        <w:gridCol w:w="2309"/>
        <w:gridCol w:w="2250"/>
        <w:gridCol w:w="2395"/>
      </w:tblGrid>
      <w:tr w:rsidR="00296BEF" w:rsidRPr="006C2161" w:rsidTr="00320E8F">
        <w:trPr>
          <w:trHeight w:val="2246"/>
        </w:trPr>
        <w:tc>
          <w:tcPr>
            <w:tcW w:w="2268" w:type="dxa"/>
            <w:shd w:val="clear" w:color="auto" w:fill="auto"/>
          </w:tcPr>
          <w:p w:rsidR="00296BEF" w:rsidRPr="006C2161" w:rsidRDefault="008E0CC9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  <w:p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:rsidR="00682F11" w:rsidRPr="008644A8" w:rsidRDefault="00682F11" w:rsidP="00682F11">
            <w:pPr>
              <w:ind w:right="69"/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B- </w:t>
            </w:r>
            <w:r w:rsidRPr="008644A8"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Cereal, fruit, water</w:t>
            </w:r>
          </w:p>
          <w:p w:rsidR="00682F11" w:rsidRPr="008644A8" w:rsidRDefault="00682F11" w:rsidP="00682F11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 Mac-n-cheese w/ burger</w:t>
            </w:r>
            <w:r w:rsidRPr="008644A8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cucumbers</w:t>
            </w:r>
            <w:r w:rsidRPr="008644A8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mixed fruit</w:t>
            </w:r>
          </w:p>
          <w:p w:rsidR="00296BEF" w:rsidRPr="006C2161" w:rsidRDefault="00682F11" w:rsidP="00682F11">
            <w:pPr>
              <w:ind w:right="69"/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S- </w:t>
            </w:r>
            <w:r w:rsidRPr="008644A8">
              <w:rPr>
                <w:rFonts w:ascii="Arial" w:hAnsi="Arial" w:cs="Arial"/>
                <w:sz w:val="20"/>
                <w:szCs w:val="9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Animal crackers, milk</w:t>
            </w:r>
          </w:p>
        </w:tc>
        <w:tc>
          <w:tcPr>
            <w:tcW w:w="2250" w:type="dxa"/>
            <w:shd w:val="clear" w:color="auto" w:fill="auto"/>
          </w:tcPr>
          <w:p w:rsidR="00296BEF" w:rsidRPr="006C2161" w:rsidRDefault="008E0CC9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8975B9" w:rsidRPr="0024195B" w:rsidRDefault="008975B9" w:rsidP="008975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</w:t>
            </w:r>
            <w:r w:rsidR="00682F11">
              <w:rPr>
                <w:rFonts w:ascii="Arial" w:hAnsi="Arial" w:cs="Arial"/>
                <w:sz w:val="20"/>
              </w:rPr>
              <w:t>Bagels</w:t>
            </w:r>
            <w:r w:rsidRPr="0024195B">
              <w:rPr>
                <w:rFonts w:ascii="Arial" w:hAnsi="Arial" w:cs="Arial"/>
                <w:sz w:val="20"/>
              </w:rPr>
              <w:t>, milk</w:t>
            </w:r>
          </w:p>
          <w:p w:rsidR="008975B9" w:rsidRPr="0024195B" w:rsidRDefault="008975B9" w:rsidP="008975B9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9F492D">
              <w:rPr>
                <w:rFonts w:ascii="Arial" w:hAnsi="Arial" w:cs="Arial"/>
                <w:sz w:val="20"/>
              </w:rPr>
              <w:t>Oven Baked Tacos, pears, corn</w:t>
            </w:r>
          </w:p>
          <w:p w:rsidR="00296BEF" w:rsidRPr="006C2161" w:rsidRDefault="008975B9" w:rsidP="008975B9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 xml:space="preserve">S-  </w:t>
            </w:r>
            <w:r>
              <w:rPr>
                <w:rFonts w:ascii="Arial" w:hAnsi="Arial" w:cs="Arial"/>
                <w:sz w:val="20"/>
              </w:rPr>
              <w:t>Vanilla wafers, milk</w:t>
            </w:r>
          </w:p>
        </w:tc>
        <w:tc>
          <w:tcPr>
            <w:tcW w:w="2309" w:type="dxa"/>
            <w:shd w:val="clear" w:color="auto" w:fill="auto"/>
          </w:tcPr>
          <w:p w:rsidR="00296BEF" w:rsidRPr="006C2161" w:rsidRDefault="008E0CC9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682F11" w:rsidRPr="001F6521" w:rsidRDefault="008E0CC9" w:rsidP="00682F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 Blueberry</w:t>
            </w:r>
            <w:r w:rsidR="00682F11" w:rsidRPr="001F6521">
              <w:rPr>
                <w:rFonts w:ascii="Arial" w:hAnsi="Arial" w:cs="Arial"/>
                <w:sz w:val="20"/>
              </w:rPr>
              <w:t xml:space="preserve"> Oatmeal, milk</w:t>
            </w:r>
          </w:p>
          <w:p w:rsidR="00682F11" w:rsidRPr="001F6521" w:rsidRDefault="00682F11" w:rsidP="00682F11">
            <w:pPr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 xml:space="preserve">L- </w:t>
            </w:r>
            <w:r w:rsidR="008E0CC9">
              <w:rPr>
                <w:rFonts w:ascii="Arial" w:hAnsi="Arial" w:cs="Arial"/>
                <w:sz w:val="20"/>
              </w:rPr>
              <w:t>Turkey, lettuce, cheese roll-ups, tropical fruit, cauliflower</w:t>
            </w:r>
          </w:p>
          <w:p w:rsidR="00296BEF" w:rsidRPr="006C2161" w:rsidRDefault="00682F11" w:rsidP="00682F11">
            <w:pPr>
              <w:ind w:right="69"/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>S-  Vanilla wafers, milk</w:t>
            </w:r>
          </w:p>
        </w:tc>
        <w:tc>
          <w:tcPr>
            <w:tcW w:w="2250" w:type="dxa"/>
            <w:shd w:val="clear" w:color="auto" w:fill="auto"/>
          </w:tcPr>
          <w:p w:rsidR="00296BEF" w:rsidRPr="006C2161" w:rsidRDefault="008E0CC9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514971" w:rsidRDefault="00514971" w:rsidP="00514971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</w:t>
            </w:r>
            <w:r w:rsidR="00682F11">
              <w:rPr>
                <w:rFonts w:ascii="Arial" w:hAnsi="Arial" w:cs="Arial"/>
                <w:sz w:val="20"/>
              </w:rPr>
              <w:t>Waffles</w:t>
            </w:r>
            <w:r>
              <w:rPr>
                <w:rFonts w:ascii="Arial" w:hAnsi="Arial" w:cs="Arial"/>
                <w:sz w:val="20"/>
              </w:rPr>
              <w:t>, pears, milk</w:t>
            </w:r>
          </w:p>
          <w:p w:rsidR="008975B9" w:rsidRDefault="008975B9" w:rsidP="008975B9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 w:rsidR="008E0CC9" w:rsidRPr="001F6521">
              <w:rPr>
                <w:rFonts w:ascii="Arial" w:hAnsi="Arial" w:cs="Arial"/>
                <w:sz w:val="20"/>
              </w:rPr>
              <w:t xml:space="preserve"> </w:t>
            </w:r>
            <w:r w:rsidR="008E0CC9" w:rsidRPr="001F6521">
              <w:rPr>
                <w:rFonts w:ascii="Arial" w:hAnsi="Arial" w:cs="Arial"/>
                <w:sz w:val="20"/>
              </w:rPr>
              <w:t>Chicken alfredo pizza, applesauce, green beans</w:t>
            </w:r>
            <w:r w:rsidR="008E0CC9">
              <w:rPr>
                <w:rFonts w:ascii="Arial" w:hAnsi="Arial" w:cs="Arial"/>
                <w:sz w:val="20"/>
              </w:rPr>
              <w:t xml:space="preserve"> </w:t>
            </w:r>
          </w:p>
          <w:p w:rsidR="00296BEF" w:rsidRPr="006C2161" w:rsidRDefault="008975B9" w:rsidP="001F6521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 w:rsidR="001F6521">
              <w:rPr>
                <w:rFonts w:ascii="Arial" w:hAnsi="Arial" w:cs="Arial"/>
                <w:sz w:val="20"/>
              </w:rPr>
              <w:t>Cheese crackers</w:t>
            </w:r>
            <w:r>
              <w:rPr>
                <w:rFonts w:ascii="Arial" w:hAnsi="Arial" w:cs="Arial"/>
                <w:sz w:val="20"/>
              </w:rPr>
              <w:t>, Milk</w:t>
            </w:r>
          </w:p>
        </w:tc>
        <w:tc>
          <w:tcPr>
            <w:tcW w:w="2395" w:type="dxa"/>
            <w:shd w:val="clear" w:color="auto" w:fill="auto"/>
          </w:tcPr>
          <w:p w:rsidR="00296BEF" w:rsidRPr="006C2161" w:rsidRDefault="008E0CC9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682F11" w:rsidRPr="006C2161" w:rsidRDefault="00682F11" w:rsidP="00682F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Cereal, fruit, water</w:t>
            </w:r>
          </w:p>
          <w:p w:rsidR="00682F11" w:rsidRPr="006C2161" w:rsidRDefault="00682F11" w:rsidP="00682F11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>Breakfast casserole, corn, apple slices</w:t>
            </w:r>
          </w:p>
          <w:p w:rsidR="00682F11" w:rsidRDefault="00682F11" w:rsidP="00682F11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 w:rsidR="004A1BA5">
              <w:rPr>
                <w:rFonts w:ascii="Arial" w:hAnsi="Arial" w:cs="Arial"/>
                <w:sz w:val="20"/>
              </w:rPr>
              <w:t xml:space="preserve"> Muffins</w:t>
            </w:r>
            <w:r w:rsidR="004A1BA5" w:rsidRPr="005B6CB7">
              <w:rPr>
                <w:rFonts w:ascii="Arial" w:hAnsi="Arial" w:cs="Arial"/>
                <w:sz w:val="20"/>
              </w:rPr>
              <w:t>, milk</w:t>
            </w:r>
            <w:r w:rsidR="004A1BA5">
              <w:rPr>
                <w:rFonts w:ascii="Arial" w:hAnsi="Arial" w:cs="Arial"/>
                <w:sz w:val="20"/>
              </w:rPr>
              <w:t xml:space="preserve"> </w:t>
            </w:r>
          </w:p>
          <w:p w:rsidR="00E96E1B" w:rsidRPr="006C2161" w:rsidRDefault="00E96E1B" w:rsidP="00682F11">
            <w:pPr>
              <w:rPr>
                <w:rFonts w:ascii="Arial" w:hAnsi="Arial" w:cs="Arial"/>
                <w:sz w:val="20"/>
              </w:rPr>
            </w:pPr>
          </w:p>
        </w:tc>
      </w:tr>
      <w:tr w:rsidR="00296BEF" w:rsidRPr="006C2161" w:rsidTr="00320E8F">
        <w:trPr>
          <w:trHeight w:val="2417"/>
        </w:trPr>
        <w:tc>
          <w:tcPr>
            <w:tcW w:w="2268" w:type="dxa"/>
            <w:shd w:val="clear" w:color="auto" w:fill="auto"/>
          </w:tcPr>
          <w:p w:rsidR="00296BEF" w:rsidRPr="006C2161" w:rsidRDefault="008E0CC9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  <w:p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:rsidR="005B6CB7" w:rsidRPr="000D702D" w:rsidRDefault="005B6CB7" w:rsidP="005B6CB7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</w:t>
            </w:r>
            <w:r w:rsidR="001F6521">
              <w:rPr>
                <w:rFonts w:ascii="Arial" w:hAnsi="Arial" w:cs="Arial"/>
                <w:sz w:val="20"/>
              </w:rPr>
              <w:t>Raisi</w:t>
            </w:r>
            <w:r w:rsidR="008975B9">
              <w:rPr>
                <w:rFonts w:ascii="Arial" w:hAnsi="Arial" w:cs="Arial"/>
                <w:sz w:val="20"/>
              </w:rPr>
              <w:t xml:space="preserve">n toast, </w:t>
            </w:r>
            <w:r w:rsidR="001F6521">
              <w:rPr>
                <w:rFonts w:ascii="Arial" w:hAnsi="Arial" w:cs="Arial"/>
                <w:sz w:val="20"/>
              </w:rPr>
              <w:t>applesauce, milk</w:t>
            </w:r>
          </w:p>
          <w:p w:rsidR="008975B9" w:rsidRPr="0024195B" w:rsidRDefault="008975B9" w:rsidP="008975B9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 xml:space="preserve">L- </w:t>
            </w:r>
            <w:r w:rsidR="008E0CC9">
              <w:t xml:space="preserve"> </w:t>
            </w:r>
            <w:r w:rsidR="008E0CC9" w:rsidRPr="008E0CC9">
              <w:rPr>
                <w:rFonts w:ascii="Arial" w:hAnsi="Arial" w:cs="Arial"/>
                <w:sz w:val="20"/>
              </w:rPr>
              <w:t xml:space="preserve">Lasagna, broccoli, pineapple </w:t>
            </w:r>
          </w:p>
          <w:p w:rsidR="00296BEF" w:rsidRPr="006C2161" w:rsidRDefault="008975B9" w:rsidP="004A1BA5">
            <w:pPr>
              <w:ind w:right="69"/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 xml:space="preserve">S-   </w:t>
            </w:r>
            <w:r w:rsidR="004A1BA5">
              <w:rPr>
                <w:rFonts w:ascii="Arial" w:hAnsi="Arial" w:cs="Arial"/>
                <w:sz w:val="20"/>
              </w:rPr>
              <w:t>Graham crackers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4A1BA5">
              <w:rPr>
                <w:rFonts w:ascii="Arial" w:hAnsi="Arial" w:cs="Arial"/>
                <w:sz w:val="20"/>
              </w:rPr>
              <w:t>milk</w:t>
            </w:r>
          </w:p>
        </w:tc>
        <w:tc>
          <w:tcPr>
            <w:tcW w:w="2250" w:type="dxa"/>
            <w:shd w:val="clear" w:color="auto" w:fill="auto"/>
          </w:tcPr>
          <w:p w:rsidR="00296BEF" w:rsidRDefault="008E0CC9" w:rsidP="0037772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  <w:p w:rsidR="00160D0D" w:rsidRPr="005664D7" w:rsidRDefault="00160D0D" w:rsidP="00377725">
            <w:pPr>
              <w:jc w:val="center"/>
              <w:rPr>
                <w:rFonts w:ascii="Arial" w:hAnsi="Arial" w:cs="Arial"/>
                <w:sz w:val="20"/>
              </w:rPr>
            </w:pPr>
          </w:p>
          <w:p w:rsidR="003C6757" w:rsidRPr="006C2161" w:rsidRDefault="003C6757" w:rsidP="003C6757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B-   Cereal</w:t>
            </w:r>
            <w:r>
              <w:rPr>
                <w:rFonts w:ascii="Arial" w:hAnsi="Arial" w:cs="Arial"/>
                <w:sz w:val="20"/>
              </w:rPr>
              <w:t>,  fruit, water</w:t>
            </w:r>
          </w:p>
          <w:p w:rsidR="008975B9" w:rsidRDefault="008975B9" w:rsidP="008975B9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 </w:t>
            </w:r>
            <w:r w:rsidR="001F6521">
              <w:rPr>
                <w:rFonts w:ascii="Arial" w:hAnsi="Arial" w:cs="Arial"/>
                <w:sz w:val="20"/>
              </w:rPr>
              <w:t xml:space="preserve"> </w:t>
            </w:r>
            <w:r w:rsidR="008E0CC9">
              <w:t xml:space="preserve"> </w:t>
            </w:r>
            <w:r w:rsidR="008E0CC9" w:rsidRPr="008E0CC9">
              <w:rPr>
                <w:rFonts w:ascii="Arial" w:hAnsi="Arial" w:cs="Arial"/>
                <w:sz w:val="20"/>
              </w:rPr>
              <w:t xml:space="preserve">Potato Hamburger Casserole, green beans, roll </w:t>
            </w:r>
          </w:p>
          <w:p w:rsidR="008975B9" w:rsidRPr="00377725" w:rsidRDefault="008975B9" w:rsidP="008975B9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 Apple slices, milk</w:t>
            </w:r>
          </w:p>
          <w:p w:rsidR="00F640FE" w:rsidRPr="005664D7" w:rsidRDefault="00F640FE" w:rsidP="003C6757">
            <w:pPr>
              <w:ind w:right="69"/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:rsidR="00296BEF" w:rsidRDefault="008E0CC9" w:rsidP="00B9709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  <w:p w:rsidR="00B9709B" w:rsidRPr="006C2161" w:rsidRDefault="00B9709B" w:rsidP="00B9709B">
            <w:pPr>
              <w:jc w:val="center"/>
              <w:rPr>
                <w:rFonts w:ascii="Arial" w:hAnsi="Arial" w:cs="Arial"/>
                <w:sz w:val="20"/>
              </w:rPr>
            </w:pPr>
          </w:p>
          <w:p w:rsidR="00682F11" w:rsidRPr="008644A8" w:rsidRDefault="00682F11" w:rsidP="00682F11">
            <w:pPr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B-  </w:t>
            </w:r>
            <w:r>
              <w:rPr>
                <w:rFonts w:ascii="Arial" w:hAnsi="Arial" w:cs="Arial"/>
                <w:sz w:val="20"/>
              </w:rPr>
              <w:t>Apple Cinnamon Oatmeal, milk</w:t>
            </w:r>
          </w:p>
          <w:p w:rsidR="004A1BA5" w:rsidRDefault="004A1BA5" w:rsidP="004A1BA5">
            <w:r w:rsidRPr="006C216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 xml:space="preserve"> Pulled Pork sandwich</w:t>
            </w:r>
            <w:r w:rsidRPr="00112E4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peas</w:t>
            </w:r>
            <w:r w:rsidRPr="00112E4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baked potato </w:t>
            </w:r>
            <w:r>
              <w:t xml:space="preserve"> </w:t>
            </w:r>
          </w:p>
          <w:p w:rsidR="004A1BA5" w:rsidRPr="005B6CB7" w:rsidRDefault="004A1BA5" w:rsidP="004A1BA5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S-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9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Carrots and Ranch, water</w:t>
            </w:r>
          </w:p>
          <w:p w:rsidR="00296BEF" w:rsidRPr="006C2161" w:rsidRDefault="00296BEF" w:rsidP="00682F11">
            <w:pPr>
              <w:ind w:right="69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96BEF" w:rsidRPr="000A0E54" w:rsidRDefault="008E0CC9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  <w:p w:rsidR="00296BEF" w:rsidRPr="000A0E54" w:rsidRDefault="00296BEF" w:rsidP="00296BEF">
            <w:pPr>
              <w:jc w:val="center"/>
              <w:rPr>
                <w:rFonts w:ascii="Arial" w:hAnsi="Arial" w:cs="Arial"/>
                <w:sz w:val="28"/>
              </w:rPr>
            </w:pPr>
          </w:p>
          <w:p w:rsidR="00682F11" w:rsidRPr="001F6521" w:rsidRDefault="00682F11" w:rsidP="00682F11">
            <w:pPr>
              <w:ind w:right="69"/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>B- English Muffins w/jelly, pears, milk</w:t>
            </w:r>
          </w:p>
          <w:p w:rsidR="004A1BA5" w:rsidRDefault="004A1BA5" w:rsidP="004A1B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 Ham &amp; Cheese Tortellini, pears</w:t>
            </w:r>
          </w:p>
          <w:p w:rsidR="00296BEF" w:rsidRPr="00CD54AB" w:rsidRDefault="004A1BA5" w:rsidP="004A1BA5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S-Yogurt, water</w:t>
            </w:r>
          </w:p>
        </w:tc>
        <w:tc>
          <w:tcPr>
            <w:tcW w:w="2395" w:type="dxa"/>
            <w:shd w:val="clear" w:color="auto" w:fill="auto"/>
          </w:tcPr>
          <w:p w:rsidR="00296BEF" w:rsidRDefault="008E0CC9" w:rsidP="005149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  <w:p w:rsidR="00514971" w:rsidRPr="006C2161" w:rsidRDefault="00514971" w:rsidP="00514971">
            <w:pPr>
              <w:jc w:val="center"/>
              <w:rPr>
                <w:rFonts w:ascii="Arial" w:hAnsi="Arial" w:cs="Arial"/>
                <w:sz w:val="20"/>
              </w:rPr>
            </w:pPr>
          </w:p>
          <w:p w:rsidR="00682F11" w:rsidRPr="001F6521" w:rsidRDefault="00296BEF" w:rsidP="00682F11">
            <w:pPr>
              <w:rPr>
                <w:rFonts w:ascii="Arial" w:hAnsi="Arial" w:cs="Arial"/>
                <w:color w:val="000000"/>
                <w:sz w:val="20"/>
              </w:rPr>
            </w:pPr>
            <w:r w:rsidRPr="006C243A">
              <w:rPr>
                <w:rFonts w:ascii="Arial" w:hAnsi="Arial" w:cs="Arial"/>
                <w:sz w:val="44"/>
              </w:rPr>
              <w:t xml:space="preserve"> </w:t>
            </w:r>
            <w:r w:rsidR="00514971" w:rsidRPr="005B6CB7">
              <w:rPr>
                <w:rFonts w:ascii="Arial" w:hAnsi="Arial" w:cs="Arial"/>
                <w:sz w:val="20"/>
              </w:rPr>
              <w:t xml:space="preserve"> </w:t>
            </w:r>
            <w:r w:rsidR="00682F11" w:rsidRPr="001F6521">
              <w:rPr>
                <w:rFonts w:ascii="Arial" w:hAnsi="Arial" w:cs="Arial"/>
                <w:color w:val="000000"/>
                <w:sz w:val="20"/>
              </w:rPr>
              <w:t>B-Cereal, mixed fruit, water</w:t>
            </w:r>
          </w:p>
          <w:p w:rsidR="00682F11" w:rsidRPr="001F6521" w:rsidRDefault="00682F11" w:rsidP="00682F11">
            <w:pPr>
              <w:rPr>
                <w:rFonts w:ascii="Arial" w:hAnsi="Arial" w:cs="Arial"/>
                <w:color w:val="000000"/>
                <w:sz w:val="20"/>
              </w:rPr>
            </w:pPr>
            <w:r w:rsidRPr="001F6521">
              <w:rPr>
                <w:rFonts w:ascii="Arial" w:hAnsi="Arial" w:cs="Arial"/>
                <w:color w:val="000000"/>
                <w:sz w:val="20"/>
              </w:rPr>
              <w:t xml:space="preserve">L- Egg and sausage burritos, cauliflower  </w:t>
            </w:r>
          </w:p>
          <w:p w:rsidR="00514971" w:rsidRPr="005B6CB7" w:rsidRDefault="00682F11" w:rsidP="00682F11">
            <w:pPr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color w:val="000000"/>
                <w:sz w:val="20"/>
              </w:rPr>
              <w:t>S-</w:t>
            </w:r>
            <w:r w:rsidR="008E0CC9">
              <w:rPr>
                <w:rFonts w:ascii="Arial" w:hAnsi="Arial" w:cs="Arial"/>
                <w:color w:val="000000"/>
                <w:sz w:val="20"/>
              </w:rPr>
              <w:t>Cheese crackers</w:t>
            </w:r>
            <w:r w:rsidRPr="001F6521">
              <w:rPr>
                <w:rFonts w:ascii="Arial" w:hAnsi="Arial" w:cs="Arial"/>
                <w:color w:val="000000"/>
                <w:sz w:val="20"/>
              </w:rPr>
              <w:t>, milk</w:t>
            </w:r>
          </w:p>
          <w:p w:rsidR="00296BEF" w:rsidRPr="00087AFF" w:rsidRDefault="00296BEF" w:rsidP="00296BEF">
            <w:pPr>
              <w:rPr>
                <w:rFonts w:ascii="Arial" w:hAnsi="Arial" w:cs="Arial"/>
                <w:sz w:val="20"/>
              </w:rPr>
            </w:pPr>
          </w:p>
        </w:tc>
      </w:tr>
      <w:tr w:rsidR="00296BEF" w:rsidRPr="006C2161" w:rsidTr="00320E8F">
        <w:trPr>
          <w:trHeight w:val="2417"/>
        </w:trPr>
        <w:tc>
          <w:tcPr>
            <w:tcW w:w="2268" w:type="dxa"/>
            <w:shd w:val="clear" w:color="auto" w:fill="auto"/>
          </w:tcPr>
          <w:p w:rsidR="00AC5968" w:rsidRDefault="008E0CC9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  <w:p w:rsidR="00514971" w:rsidRDefault="00514971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:rsidR="00682F11" w:rsidRPr="0024195B" w:rsidRDefault="00682F11" w:rsidP="00682F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Cereal bars</w:t>
            </w:r>
            <w:r w:rsidRPr="0024195B">
              <w:rPr>
                <w:rFonts w:ascii="Arial" w:hAnsi="Arial" w:cs="Arial"/>
                <w:sz w:val="20"/>
              </w:rPr>
              <w:t>, milk</w:t>
            </w:r>
          </w:p>
          <w:p w:rsidR="00682F11" w:rsidRPr="0024195B" w:rsidRDefault="00682F11" w:rsidP="00682F11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8E0CC9">
              <w:t xml:space="preserve"> </w:t>
            </w:r>
            <w:r w:rsidR="008E0CC9" w:rsidRPr="008E0CC9">
              <w:rPr>
                <w:rFonts w:ascii="Arial" w:hAnsi="Arial" w:cs="Arial"/>
                <w:sz w:val="20"/>
              </w:rPr>
              <w:t xml:space="preserve">Turkey, mashed potatoes, roll, green beans </w:t>
            </w:r>
          </w:p>
          <w:p w:rsidR="00682F11" w:rsidRPr="005B6CB7" w:rsidRDefault="00682F11" w:rsidP="00682F11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 xml:space="preserve">S-  </w:t>
            </w:r>
            <w:r w:rsidR="008E0CC9">
              <w:rPr>
                <w:rFonts w:ascii="Arial" w:hAnsi="Arial" w:cs="Arial"/>
                <w:sz w:val="20"/>
              </w:rPr>
              <w:t>Snack crackers</w:t>
            </w:r>
            <w:r>
              <w:rPr>
                <w:rFonts w:ascii="Arial" w:hAnsi="Arial" w:cs="Arial"/>
                <w:sz w:val="20"/>
              </w:rPr>
              <w:t xml:space="preserve">, milk </w:t>
            </w:r>
          </w:p>
          <w:p w:rsidR="00296BEF" w:rsidRPr="008644A8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:rsidR="00296BEF" w:rsidRDefault="00296BEF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96BEF" w:rsidRDefault="008E0CC9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  <w:p w:rsidR="00296BEF" w:rsidRDefault="00296BEF" w:rsidP="00296BEF">
            <w:pPr>
              <w:jc w:val="center"/>
              <w:rPr>
                <w:rFonts w:ascii="Arial" w:hAnsi="Arial" w:cs="Arial"/>
                <w:sz w:val="20"/>
              </w:rPr>
            </w:pPr>
          </w:p>
          <w:p w:rsidR="004A1BA5" w:rsidRDefault="004A1BA5" w:rsidP="004A1BA5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English Muffins w/jelly, pears, milk</w:t>
            </w:r>
          </w:p>
          <w:p w:rsidR="004A1BA5" w:rsidRDefault="004A1BA5" w:rsidP="004A1BA5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 Oven Baked Tacos, peaches, corn</w:t>
            </w:r>
          </w:p>
          <w:p w:rsidR="004A1BA5" w:rsidRPr="00377725" w:rsidRDefault="004A1BA5" w:rsidP="004A1BA5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 Yogurt, water</w:t>
            </w:r>
          </w:p>
          <w:p w:rsidR="00296BEF" w:rsidRDefault="00296BEF" w:rsidP="004A1B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:rsidR="00296BEF" w:rsidRDefault="008E0CC9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  <w:p w:rsidR="00296BEF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8E0CC9" w:rsidRPr="001F6521" w:rsidRDefault="008E0CC9" w:rsidP="008E0CC9">
            <w:pPr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>B-  Peach Oatmeal, milk</w:t>
            </w:r>
          </w:p>
          <w:p w:rsidR="008E0CC9" w:rsidRPr="001F6521" w:rsidRDefault="008E0CC9" w:rsidP="008E0CC9">
            <w:pPr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>L- Chicken alfredo pizza, applesauce, green beans</w:t>
            </w:r>
          </w:p>
          <w:p w:rsidR="00296BEF" w:rsidRDefault="008E0CC9" w:rsidP="008E0CC9">
            <w:pPr>
              <w:ind w:right="69"/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 xml:space="preserve">S-  </w:t>
            </w:r>
            <w:r>
              <w:rPr>
                <w:rFonts w:ascii="Arial" w:hAnsi="Arial" w:cs="Arial"/>
                <w:sz w:val="20"/>
              </w:rPr>
              <w:t>Broccoli &amp; Ranch</w:t>
            </w:r>
            <w:r w:rsidRPr="001F6521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water</w:t>
            </w:r>
          </w:p>
        </w:tc>
        <w:tc>
          <w:tcPr>
            <w:tcW w:w="2250" w:type="dxa"/>
            <w:shd w:val="clear" w:color="auto" w:fill="auto"/>
          </w:tcPr>
          <w:p w:rsidR="00296BEF" w:rsidRDefault="008E0CC9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  <w:p w:rsidR="00296BEF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:rsidR="00682F11" w:rsidRPr="0024195B" w:rsidRDefault="00682F11" w:rsidP="00682F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 </w:t>
            </w:r>
            <w:r w:rsidR="008E0CC9">
              <w:rPr>
                <w:rFonts w:ascii="Arial" w:hAnsi="Arial" w:cs="Arial"/>
                <w:sz w:val="20"/>
              </w:rPr>
              <w:t>Bagels</w:t>
            </w:r>
            <w:r>
              <w:rPr>
                <w:rFonts w:ascii="Arial" w:hAnsi="Arial" w:cs="Arial"/>
                <w:sz w:val="20"/>
              </w:rPr>
              <w:t>, mixed fruit, milk</w:t>
            </w:r>
          </w:p>
          <w:p w:rsidR="00682F11" w:rsidRPr="000D702D" w:rsidRDefault="00682F11" w:rsidP="00682F11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="008E0CC9">
              <w:rPr>
                <w:rFonts w:ascii="Arial" w:hAnsi="Arial" w:cs="Arial"/>
                <w:sz w:val="20"/>
              </w:rPr>
              <w:t xml:space="preserve"> </w:t>
            </w:r>
            <w:r w:rsidR="008E0CC9">
              <w:rPr>
                <w:rFonts w:ascii="Arial" w:hAnsi="Arial" w:cs="Arial"/>
                <w:sz w:val="20"/>
              </w:rPr>
              <w:t>Turkey and cheese sandwiches, peaches, corn</w:t>
            </w:r>
            <w:r w:rsidR="008E0CC9">
              <w:rPr>
                <w:rFonts w:ascii="Arial" w:hAnsi="Arial" w:cs="Arial"/>
                <w:sz w:val="20"/>
              </w:rPr>
              <w:t xml:space="preserve"> </w:t>
            </w:r>
          </w:p>
          <w:p w:rsidR="00296BEF" w:rsidRPr="000A0E54" w:rsidRDefault="00682F11" w:rsidP="004A1BA5">
            <w:pPr>
              <w:rPr>
                <w:rFonts w:ascii="Arial" w:hAnsi="Arial" w:cs="Arial"/>
                <w:sz w:val="20"/>
              </w:rPr>
            </w:pPr>
            <w:r w:rsidRPr="000D702D">
              <w:rPr>
                <w:rFonts w:ascii="Arial" w:hAnsi="Arial" w:cs="Arial"/>
                <w:sz w:val="20"/>
              </w:rPr>
              <w:t xml:space="preserve">S- </w:t>
            </w:r>
            <w:r w:rsidR="004A1BA5" w:rsidRPr="001F6521">
              <w:rPr>
                <w:rFonts w:ascii="Arial" w:hAnsi="Arial" w:cs="Arial"/>
                <w:sz w:val="20"/>
              </w:rPr>
              <w:t>Apple slices, milk</w:t>
            </w:r>
          </w:p>
        </w:tc>
        <w:tc>
          <w:tcPr>
            <w:tcW w:w="2395" w:type="dxa"/>
            <w:shd w:val="clear" w:color="auto" w:fill="auto"/>
          </w:tcPr>
          <w:p w:rsidR="00296BEF" w:rsidRPr="005B6CB7" w:rsidRDefault="008E0CC9" w:rsidP="00296B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</w:t>
            </w:r>
          </w:p>
          <w:p w:rsidR="00296BEF" w:rsidRPr="005B6CB7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682F11" w:rsidRPr="006C2161" w:rsidRDefault="00682F11" w:rsidP="00682F11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B-</w:t>
            </w:r>
            <w:r>
              <w:rPr>
                <w:rFonts w:ascii="Arial" w:hAnsi="Arial" w:cs="Arial"/>
                <w:sz w:val="20"/>
              </w:rPr>
              <w:t xml:space="preserve"> Cereal, pears, water</w:t>
            </w:r>
            <w:r w:rsidRPr="006C2161">
              <w:rPr>
                <w:rFonts w:ascii="Arial" w:hAnsi="Arial" w:cs="Arial"/>
                <w:sz w:val="20"/>
              </w:rPr>
              <w:t xml:space="preserve">   </w:t>
            </w:r>
          </w:p>
          <w:p w:rsidR="00682F11" w:rsidRPr="000227E2" w:rsidRDefault="00682F11" w:rsidP="00682F11">
            <w:r>
              <w:rPr>
                <w:rFonts w:ascii="Arial" w:hAnsi="Arial" w:cs="Arial"/>
                <w:sz w:val="20"/>
              </w:rPr>
              <w:t xml:space="preserve">L- </w:t>
            </w:r>
            <w:r w:rsidR="008E0CC9">
              <w:rPr>
                <w:rFonts w:ascii="Arial" w:hAnsi="Arial" w:cs="Arial"/>
                <w:sz w:val="20"/>
              </w:rPr>
              <w:t xml:space="preserve"> Waffles</w:t>
            </w:r>
            <w:r w:rsidR="008E0CC9">
              <w:rPr>
                <w:rFonts w:ascii="Arial" w:hAnsi="Arial" w:cs="Arial"/>
                <w:sz w:val="20"/>
              </w:rPr>
              <w:t>,</w:t>
            </w:r>
            <w:r w:rsidR="008E0CC9">
              <w:rPr>
                <w:rFonts w:ascii="Arial" w:hAnsi="Arial" w:cs="Arial"/>
                <w:sz w:val="20"/>
              </w:rPr>
              <w:t xml:space="preserve"> sausage,</w:t>
            </w:r>
            <w:r w:rsidR="008E0CC9">
              <w:rPr>
                <w:rFonts w:ascii="Arial" w:hAnsi="Arial" w:cs="Arial"/>
                <w:sz w:val="20"/>
              </w:rPr>
              <w:t xml:space="preserve"> carrots, pears</w:t>
            </w:r>
          </w:p>
          <w:p w:rsidR="00682F11" w:rsidRPr="006C2161" w:rsidRDefault="00682F11" w:rsidP="00682F11">
            <w:pPr>
              <w:rPr>
                <w:rFonts w:ascii="Arial" w:hAnsi="Arial" w:cs="Arial"/>
                <w:sz w:val="20"/>
              </w:rPr>
            </w:pPr>
            <w:r w:rsidRPr="00112E40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E0CC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Muffins, milk</w:t>
            </w:r>
          </w:p>
          <w:p w:rsidR="00296BEF" w:rsidRPr="00587484" w:rsidRDefault="00296BEF" w:rsidP="00682F11">
            <w:pPr>
              <w:rPr>
                <w:rFonts w:ascii="Arial" w:hAnsi="Arial" w:cs="Arial"/>
                <w:sz w:val="32"/>
              </w:rPr>
            </w:pPr>
          </w:p>
        </w:tc>
      </w:tr>
      <w:tr w:rsidR="008975B9" w:rsidRPr="006C2161" w:rsidTr="00320E8F">
        <w:trPr>
          <w:trHeight w:val="2417"/>
        </w:trPr>
        <w:tc>
          <w:tcPr>
            <w:tcW w:w="2268" w:type="dxa"/>
            <w:shd w:val="clear" w:color="auto" w:fill="auto"/>
          </w:tcPr>
          <w:p w:rsidR="008975B9" w:rsidRDefault="008E0CC9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  <w:p w:rsidR="009F492D" w:rsidRDefault="009F492D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:rsidR="00682F11" w:rsidRPr="006C2161" w:rsidRDefault="00682F11" w:rsidP="00682F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Cereal, peaches, water</w:t>
            </w:r>
          </w:p>
          <w:p w:rsidR="004A1BA5" w:rsidRDefault="004A1BA5" w:rsidP="004A1BA5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  Chicken Broccoli Alfredo shells,</w:t>
            </w:r>
            <w:r w:rsidRPr="006C216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tropical fruit</w:t>
            </w:r>
          </w:p>
          <w:p w:rsidR="009F492D" w:rsidRDefault="004A1BA5" w:rsidP="004A1BA5">
            <w:pPr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S-  </w:t>
            </w:r>
            <w:r>
              <w:rPr>
                <w:rFonts w:ascii="Arial" w:hAnsi="Arial" w:cs="Arial"/>
                <w:sz w:val="20"/>
              </w:rPr>
              <w:t xml:space="preserve">Vanilla wafers, milk </w:t>
            </w:r>
          </w:p>
        </w:tc>
        <w:tc>
          <w:tcPr>
            <w:tcW w:w="2250" w:type="dxa"/>
            <w:shd w:val="clear" w:color="auto" w:fill="auto"/>
          </w:tcPr>
          <w:p w:rsidR="008975B9" w:rsidRDefault="008E0CC9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  <w:p w:rsidR="008975B9" w:rsidRDefault="008975B9" w:rsidP="00296BEF">
            <w:pPr>
              <w:jc w:val="center"/>
              <w:rPr>
                <w:rFonts w:ascii="Arial" w:hAnsi="Arial" w:cs="Arial"/>
                <w:sz w:val="20"/>
              </w:rPr>
            </w:pPr>
          </w:p>
          <w:p w:rsidR="004A1BA5" w:rsidRDefault="004A1BA5" w:rsidP="004A1B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Raisin toast, mixed fruit, milk</w:t>
            </w:r>
          </w:p>
          <w:p w:rsidR="004A1BA5" w:rsidRPr="006C2161" w:rsidRDefault="004A1BA5" w:rsidP="004A1BA5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 L-</w:t>
            </w:r>
            <w:r>
              <w:rPr>
                <w:rFonts w:ascii="Arial" w:hAnsi="Arial" w:cs="Arial"/>
                <w:sz w:val="20"/>
              </w:rPr>
              <w:t xml:space="preserve">  Sloppy Joes</w:t>
            </w:r>
            <w:r w:rsidRPr="008644A8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corn</w:t>
            </w:r>
            <w:r w:rsidRPr="008644A8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pineapple</w:t>
            </w:r>
          </w:p>
          <w:p w:rsidR="004A1BA5" w:rsidRPr="006C2161" w:rsidRDefault="004A1BA5" w:rsidP="004A1BA5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 w:rsidRPr="008644A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Apple slices, milk </w:t>
            </w:r>
          </w:p>
          <w:p w:rsidR="008975B9" w:rsidRDefault="008975B9" w:rsidP="004A1BA5">
            <w:pPr>
              <w:ind w:right="69"/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:rsidR="008975B9" w:rsidRPr="001F6521" w:rsidRDefault="008E0CC9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  <w:p w:rsidR="008975B9" w:rsidRPr="001F6521" w:rsidRDefault="008975B9" w:rsidP="00296BEF">
            <w:pPr>
              <w:jc w:val="center"/>
              <w:rPr>
                <w:rFonts w:ascii="Arial" w:hAnsi="Arial" w:cs="Arial"/>
                <w:sz w:val="20"/>
              </w:rPr>
            </w:pPr>
          </w:p>
          <w:p w:rsidR="00682F11" w:rsidRDefault="00682F11" w:rsidP="00682F11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</w:t>
            </w:r>
            <w:r>
              <w:rPr>
                <w:rFonts w:ascii="Arial" w:hAnsi="Arial" w:cs="Arial"/>
                <w:sz w:val="20"/>
              </w:rPr>
              <w:t xml:space="preserve"> Banana Oatmeal, milk</w:t>
            </w:r>
          </w:p>
          <w:p w:rsidR="00682F11" w:rsidRPr="006C2161" w:rsidRDefault="00682F11" w:rsidP="00682F11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>Shepard’s pie, roll</w:t>
            </w:r>
          </w:p>
          <w:p w:rsidR="008975B9" w:rsidRPr="001F6521" w:rsidRDefault="00682F11" w:rsidP="00682F11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>Yogurt, water</w:t>
            </w:r>
          </w:p>
        </w:tc>
        <w:tc>
          <w:tcPr>
            <w:tcW w:w="2250" w:type="dxa"/>
            <w:shd w:val="clear" w:color="auto" w:fill="auto"/>
          </w:tcPr>
          <w:p w:rsidR="008975B9" w:rsidRPr="001F6521" w:rsidRDefault="008E0CC9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  <w:p w:rsidR="009F492D" w:rsidRPr="001F6521" w:rsidRDefault="009F492D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:rsidR="00682F11" w:rsidRPr="006C2161" w:rsidRDefault="00682F11" w:rsidP="00682F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 Bagels, pineapple, milk</w:t>
            </w:r>
          </w:p>
          <w:p w:rsidR="004A1BA5" w:rsidRPr="001F6521" w:rsidRDefault="004A1BA5" w:rsidP="004A1BA5">
            <w:pPr>
              <w:ind w:right="69"/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>L- Ham and Cheese sandwiches, peas, tropical fruit</w:t>
            </w:r>
          </w:p>
          <w:p w:rsidR="004A1BA5" w:rsidRPr="00CD54AB" w:rsidRDefault="004A1BA5" w:rsidP="004A1BA5">
            <w:pPr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 xml:space="preserve">S- </w:t>
            </w:r>
            <w:r w:rsidR="008E0CC9">
              <w:rPr>
                <w:rFonts w:ascii="Arial" w:hAnsi="Arial" w:cs="Arial"/>
                <w:sz w:val="20"/>
              </w:rPr>
              <w:t>Carrots &amp; Ranch</w:t>
            </w:r>
            <w:r>
              <w:rPr>
                <w:rFonts w:ascii="Arial" w:hAnsi="Arial" w:cs="Arial"/>
                <w:sz w:val="20"/>
              </w:rPr>
              <w:t>, water</w:t>
            </w:r>
          </w:p>
          <w:p w:rsidR="009F492D" w:rsidRPr="001F6521" w:rsidRDefault="009F492D" w:rsidP="004A1B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8975B9" w:rsidRPr="001F6521" w:rsidRDefault="008E0CC9" w:rsidP="00296B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</w:t>
            </w:r>
          </w:p>
          <w:p w:rsidR="009F492D" w:rsidRPr="001F6521" w:rsidRDefault="009F492D" w:rsidP="00296B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682F11" w:rsidRPr="005B6CB7" w:rsidRDefault="00682F11" w:rsidP="00682F11">
            <w:pPr>
              <w:rPr>
                <w:rFonts w:ascii="Arial" w:hAnsi="Arial" w:cs="Arial"/>
                <w:sz w:val="20"/>
              </w:rPr>
            </w:pPr>
            <w:r w:rsidRPr="005B6CB7">
              <w:rPr>
                <w:rFonts w:ascii="Arial" w:hAnsi="Arial" w:cs="Arial"/>
                <w:sz w:val="20"/>
              </w:rPr>
              <w:t>B- Cereal, fruit, water</w:t>
            </w:r>
          </w:p>
          <w:p w:rsidR="00682F11" w:rsidRPr="005B6CB7" w:rsidRDefault="00682F11" w:rsidP="00682F11">
            <w:pPr>
              <w:rPr>
                <w:rFonts w:ascii="Arial" w:hAnsi="Arial" w:cs="Arial"/>
                <w:sz w:val="20"/>
              </w:rPr>
            </w:pPr>
            <w:r w:rsidRPr="005B6CB7">
              <w:rPr>
                <w:rFonts w:ascii="Arial" w:hAnsi="Arial" w:cs="Arial"/>
                <w:sz w:val="20"/>
              </w:rPr>
              <w:t xml:space="preserve">L- </w:t>
            </w:r>
            <w:r w:rsidR="008E0CC9">
              <w:t xml:space="preserve"> </w:t>
            </w:r>
            <w:r w:rsidR="008E0CC9" w:rsidRPr="008E0CC9">
              <w:rPr>
                <w:rFonts w:ascii="Arial" w:hAnsi="Arial" w:cs="Arial"/>
                <w:sz w:val="20"/>
              </w:rPr>
              <w:t>Turkey, lettuce, cheese roll-ups, tropical fruit, cauliflower</w:t>
            </w:r>
          </w:p>
          <w:p w:rsidR="009F492D" w:rsidRPr="001F6521" w:rsidRDefault="00682F11" w:rsidP="004A1BA5">
            <w:pPr>
              <w:rPr>
                <w:rFonts w:ascii="Arial" w:hAnsi="Arial" w:cs="Arial"/>
                <w:color w:val="000000"/>
                <w:sz w:val="20"/>
              </w:rPr>
            </w:pPr>
            <w:r w:rsidRPr="005B6CB7">
              <w:rPr>
                <w:rFonts w:ascii="Arial" w:hAnsi="Arial" w:cs="Arial"/>
                <w:sz w:val="20"/>
              </w:rPr>
              <w:t xml:space="preserve">S- </w:t>
            </w:r>
            <w:r w:rsidR="004A1BA5">
              <w:rPr>
                <w:rFonts w:ascii="Arial" w:hAnsi="Arial" w:cs="Arial"/>
                <w:sz w:val="20"/>
              </w:rPr>
              <w:t xml:space="preserve"> Cheese crackers, milk</w:t>
            </w:r>
          </w:p>
        </w:tc>
      </w:tr>
    </w:tbl>
    <w:p w:rsidR="00CE1FFA" w:rsidRDefault="00CE1FFA" w:rsidP="0098643C">
      <w:pPr>
        <w:jc w:val="center"/>
        <w:rPr>
          <w:rFonts w:ascii="Arial" w:hAnsi="Arial" w:cs="Arial"/>
          <w:szCs w:val="96"/>
        </w:rPr>
      </w:pPr>
    </w:p>
    <w:p w:rsidR="000D702D" w:rsidRDefault="000D702D" w:rsidP="0098643C">
      <w:pPr>
        <w:jc w:val="center"/>
        <w:rPr>
          <w:rFonts w:ascii="Arial" w:hAnsi="Arial" w:cs="Arial"/>
          <w:szCs w:val="96"/>
        </w:rPr>
      </w:pPr>
    </w:p>
    <w:p w:rsidR="00CE5C8C" w:rsidRPr="00CE1FFA" w:rsidRDefault="003E3406">
      <w:pPr>
        <w:jc w:val="center"/>
        <w:rPr>
          <w:rFonts w:ascii="Arial" w:hAnsi="Arial" w:cs="Arial"/>
          <w:szCs w:val="96"/>
        </w:rPr>
      </w:pPr>
      <w:r>
        <w:rPr>
          <w:rFonts w:ascii="Arial" w:hAnsi="Arial" w:cs="Arial"/>
          <w:szCs w:val="96"/>
        </w:rPr>
        <w:t>Milk is always served with lunch</w:t>
      </w:r>
      <w:r w:rsidR="000A7C88">
        <w:rPr>
          <w:rFonts w:ascii="Arial" w:hAnsi="Arial" w:cs="Arial"/>
          <w:szCs w:val="96"/>
        </w:rPr>
        <w:t xml:space="preserve"> although not indicated.  </w:t>
      </w:r>
      <w:r>
        <w:rPr>
          <w:rFonts w:ascii="Arial" w:hAnsi="Arial" w:cs="Arial"/>
          <w:szCs w:val="96"/>
        </w:rPr>
        <w:t>Any necessary menu changes will be noted on the menu in the lobby.</w:t>
      </w:r>
    </w:p>
    <w:sectPr w:rsidR="00CE5C8C" w:rsidRPr="00CE1FFA" w:rsidSect="00320E8F">
      <w:pgSz w:w="12240" w:h="15840"/>
      <w:pgMar w:top="18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55C"/>
    <w:rsid w:val="0000104A"/>
    <w:rsid w:val="00004F0D"/>
    <w:rsid w:val="00017139"/>
    <w:rsid w:val="000227E2"/>
    <w:rsid w:val="00030ED6"/>
    <w:rsid w:val="00034B44"/>
    <w:rsid w:val="00062ED2"/>
    <w:rsid w:val="00063860"/>
    <w:rsid w:val="00074C93"/>
    <w:rsid w:val="000769E7"/>
    <w:rsid w:val="00084B07"/>
    <w:rsid w:val="00087AFF"/>
    <w:rsid w:val="00092D9D"/>
    <w:rsid w:val="0009709E"/>
    <w:rsid w:val="000A0E54"/>
    <w:rsid w:val="000A198A"/>
    <w:rsid w:val="000A37D5"/>
    <w:rsid w:val="000A7C88"/>
    <w:rsid w:val="000D3FDE"/>
    <w:rsid w:val="000D698D"/>
    <w:rsid w:val="000D702D"/>
    <w:rsid w:val="000E13FC"/>
    <w:rsid w:val="00110238"/>
    <w:rsid w:val="00112E40"/>
    <w:rsid w:val="0011339A"/>
    <w:rsid w:val="00133765"/>
    <w:rsid w:val="00150A8C"/>
    <w:rsid w:val="0015292D"/>
    <w:rsid w:val="00155466"/>
    <w:rsid w:val="00156CA6"/>
    <w:rsid w:val="00160D0D"/>
    <w:rsid w:val="001800FE"/>
    <w:rsid w:val="0018088C"/>
    <w:rsid w:val="00180F5C"/>
    <w:rsid w:val="0019275F"/>
    <w:rsid w:val="00195A81"/>
    <w:rsid w:val="00196AEB"/>
    <w:rsid w:val="001A7A3A"/>
    <w:rsid w:val="001C4006"/>
    <w:rsid w:val="001C50B1"/>
    <w:rsid w:val="001F6521"/>
    <w:rsid w:val="0020259F"/>
    <w:rsid w:val="00206224"/>
    <w:rsid w:val="00206712"/>
    <w:rsid w:val="00221D7E"/>
    <w:rsid w:val="002259E1"/>
    <w:rsid w:val="0024195B"/>
    <w:rsid w:val="00242158"/>
    <w:rsid w:val="00251B3A"/>
    <w:rsid w:val="00296BEF"/>
    <w:rsid w:val="002A6659"/>
    <w:rsid w:val="002B14A5"/>
    <w:rsid w:val="002B7812"/>
    <w:rsid w:val="002C7A3F"/>
    <w:rsid w:val="002D6E8E"/>
    <w:rsid w:val="002E61CA"/>
    <w:rsid w:val="002E76D6"/>
    <w:rsid w:val="002F541D"/>
    <w:rsid w:val="00310BE1"/>
    <w:rsid w:val="003156BD"/>
    <w:rsid w:val="00320E8F"/>
    <w:rsid w:val="003319E3"/>
    <w:rsid w:val="00333C65"/>
    <w:rsid w:val="00337D1A"/>
    <w:rsid w:val="003424DB"/>
    <w:rsid w:val="00377725"/>
    <w:rsid w:val="00382B38"/>
    <w:rsid w:val="00391D20"/>
    <w:rsid w:val="003A4D92"/>
    <w:rsid w:val="003B6D56"/>
    <w:rsid w:val="003C6757"/>
    <w:rsid w:val="003E012C"/>
    <w:rsid w:val="003E07B0"/>
    <w:rsid w:val="003E1544"/>
    <w:rsid w:val="003E3406"/>
    <w:rsid w:val="003E6AE0"/>
    <w:rsid w:val="003F11F2"/>
    <w:rsid w:val="00402C34"/>
    <w:rsid w:val="00416244"/>
    <w:rsid w:val="00426E9E"/>
    <w:rsid w:val="00432A1E"/>
    <w:rsid w:val="00477E8C"/>
    <w:rsid w:val="004843A8"/>
    <w:rsid w:val="004A1BA5"/>
    <w:rsid w:val="004A7BAD"/>
    <w:rsid w:val="004B77AF"/>
    <w:rsid w:val="004C117F"/>
    <w:rsid w:val="004D5CCB"/>
    <w:rsid w:val="004D673A"/>
    <w:rsid w:val="004E255C"/>
    <w:rsid w:val="004E7C63"/>
    <w:rsid w:val="004F0330"/>
    <w:rsid w:val="005037AF"/>
    <w:rsid w:val="00514971"/>
    <w:rsid w:val="00537CB7"/>
    <w:rsid w:val="00541286"/>
    <w:rsid w:val="005450F5"/>
    <w:rsid w:val="0054573B"/>
    <w:rsid w:val="00555453"/>
    <w:rsid w:val="0056226C"/>
    <w:rsid w:val="0056407A"/>
    <w:rsid w:val="00565E60"/>
    <w:rsid w:val="005664D7"/>
    <w:rsid w:val="00587484"/>
    <w:rsid w:val="00592FB5"/>
    <w:rsid w:val="005B06B3"/>
    <w:rsid w:val="005B1CA1"/>
    <w:rsid w:val="005B2584"/>
    <w:rsid w:val="005B519D"/>
    <w:rsid w:val="005B55D8"/>
    <w:rsid w:val="005B6CB7"/>
    <w:rsid w:val="005C31BD"/>
    <w:rsid w:val="005D2AE0"/>
    <w:rsid w:val="005E58F1"/>
    <w:rsid w:val="005F0059"/>
    <w:rsid w:val="005F427C"/>
    <w:rsid w:val="0062467D"/>
    <w:rsid w:val="006422CC"/>
    <w:rsid w:val="00677EBD"/>
    <w:rsid w:val="006810F3"/>
    <w:rsid w:val="00682F11"/>
    <w:rsid w:val="00684FC2"/>
    <w:rsid w:val="006914E0"/>
    <w:rsid w:val="006A6F8B"/>
    <w:rsid w:val="006B70E9"/>
    <w:rsid w:val="006C2161"/>
    <w:rsid w:val="006C243A"/>
    <w:rsid w:val="006F161F"/>
    <w:rsid w:val="0071178F"/>
    <w:rsid w:val="007328BE"/>
    <w:rsid w:val="00732BCC"/>
    <w:rsid w:val="007338FF"/>
    <w:rsid w:val="00733AAE"/>
    <w:rsid w:val="00756127"/>
    <w:rsid w:val="00756192"/>
    <w:rsid w:val="0076188C"/>
    <w:rsid w:val="007771D8"/>
    <w:rsid w:val="007916A8"/>
    <w:rsid w:val="007A1887"/>
    <w:rsid w:val="007C2575"/>
    <w:rsid w:val="007C3189"/>
    <w:rsid w:val="007D09D9"/>
    <w:rsid w:val="007D7802"/>
    <w:rsid w:val="007D7DB2"/>
    <w:rsid w:val="007E1E2A"/>
    <w:rsid w:val="007E7DEF"/>
    <w:rsid w:val="007F782C"/>
    <w:rsid w:val="00802EEF"/>
    <w:rsid w:val="008035AB"/>
    <w:rsid w:val="00827D26"/>
    <w:rsid w:val="00831F40"/>
    <w:rsid w:val="008363A9"/>
    <w:rsid w:val="00840DCE"/>
    <w:rsid w:val="00843D79"/>
    <w:rsid w:val="00847A32"/>
    <w:rsid w:val="008644A8"/>
    <w:rsid w:val="00872298"/>
    <w:rsid w:val="008776CA"/>
    <w:rsid w:val="008975B9"/>
    <w:rsid w:val="008A622D"/>
    <w:rsid w:val="008E0CC9"/>
    <w:rsid w:val="008E36D7"/>
    <w:rsid w:val="008E716B"/>
    <w:rsid w:val="008F231C"/>
    <w:rsid w:val="00913F8B"/>
    <w:rsid w:val="00924AE9"/>
    <w:rsid w:val="00932D9F"/>
    <w:rsid w:val="009339FE"/>
    <w:rsid w:val="00934E00"/>
    <w:rsid w:val="00952652"/>
    <w:rsid w:val="00953FF6"/>
    <w:rsid w:val="00954428"/>
    <w:rsid w:val="00960EDB"/>
    <w:rsid w:val="009723FD"/>
    <w:rsid w:val="009765D9"/>
    <w:rsid w:val="00985A32"/>
    <w:rsid w:val="0098643C"/>
    <w:rsid w:val="00987F3C"/>
    <w:rsid w:val="00993FE9"/>
    <w:rsid w:val="009A1A39"/>
    <w:rsid w:val="009C38B8"/>
    <w:rsid w:val="009C4067"/>
    <w:rsid w:val="009C4FDE"/>
    <w:rsid w:val="009D7214"/>
    <w:rsid w:val="009E12EF"/>
    <w:rsid w:val="009E1C82"/>
    <w:rsid w:val="009F492D"/>
    <w:rsid w:val="00A02ED5"/>
    <w:rsid w:val="00A06F64"/>
    <w:rsid w:val="00A10E9F"/>
    <w:rsid w:val="00A12D59"/>
    <w:rsid w:val="00A13D51"/>
    <w:rsid w:val="00A148F2"/>
    <w:rsid w:val="00A1597D"/>
    <w:rsid w:val="00A34232"/>
    <w:rsid w:val="00A36D69"/>
    <w:rsid w:val="00A743A4"/>
    <w:rsid w:val="00A87025"/>
    <w:rsid w:val="00A9631D"/>
    <w:rsid w:val="00AA6F30"/>
    <w:rsid w:val="00AB5004"/>
    <w:rsid w:val="00AC5968"/>
    <w:rsid w:val="00AC7819"/>
    <w:rsid w:val="00AE24F8"/>
    <w:rsid w:val="00AE26BF"/>
    <w:rsid w:val="00AE74BB"/>
    <w:rsid w:val="00AF587F"/>
    <w:rsid w:val="00B15574"/>
    <w:rsid w:val="00B25C96"/>
    <w:rsid w:val="00B3701D"/>
    <w:rsid w:val="00B61D4F"/>
    <w:rsid w:val="00B6492B"/>
    <w:rsid w:val="00B6667D"/>
    <w:rsid w:val="00B70153"/>
    <w:rsid w:val="00B92298"/>
    <w:rsid w:val="00B9709B"/>
    <w:rsid w:val="00BA56EC"/>
    <w:rsid w:val="00BB4F30"/>
    <w:rsid w:val="00BB58D3"/>
    <w:rsid w:val="00BB6270"/>
    <w:rsid w:val="00BC4FEC"/>
    <w:rsid w:val="00C02536"/>
    <w:rsid w:val="00C02C86"/>
    <w:rsid w:val="00C27EAF"/>
    <w:rsid w:val="00C37316"/>
    <w:rsid w:val="00C41A32"/>
    <w:rsid w:val="00C87399"/>
    <w:rsid w:val="00C91A42"/>
    <w:rsid w:val="00C965E2"/>
    <w:rsid w:val="00CA3602"/>
    <w:rsid w:val="00CB1FB1"/>
    <w:rsid w:val="00CB2414"/>
    <w:rsid w:val="00CB5179"/>
    <w:rsid w:val="00CC03F1"/>
    <w:rsid w:val="00CC3430"/>
    <w:rsid w:val="00CD052F"/>
    <w:rsid w:val="00CD4E6E"/>
    <w:rsid w:val="00CD54AB"/>
    <w:rsid w:val="00CE0D35"/>
    <w:rsid w:val="00CE1FFA"/>
    <w:rsid w:val="00CE37DF"/>
    <w:rsid w:val="00CE5A0B"/>
    <w:rsid w:val="00CE5C8C"/>
    <w:rsid w:val="00CE629F"/>
    <w:rsid w:val="00D04CA8"/>
    <w:rsid w:val="00D0665A"/>
    <w:rsid w:val="00D12E90"/>
    <w:rsid w:val="00D13A31"/>
    <w:rsid w:val="00D272C6"/>
    <w:rsid w:val="00D40D13"/>
    <w:rsid w:val="00D45327"/>
    <w:rsid w:val="00D47749"/>
    <w:rsid w:val="00D520D9"/>
    <w:rsid w:val="00D85330"/>
    <w:rsid w:val="00D90093"/>
    <w:rsid w:val="00D920B3"/>
    <w:rsid w:val="00DC7970"/>
    <w:rsid w:val="00DD433C"/>
    <w:rsid w:val="00DF19A2"/>
    <w:rsid w:val="00E26421"/>
    <w:rsid w:val="00E42C4C"/>
    <w:rsid w:val="00E4337E"/>
    <w:rsid w:val="00E45EEC"/>
    <w:rsid w:val="00E60FF2"/>
    <w:rsid w:val="00E653D7"/>
    <w:rsid w:val="00E65C5B"/>
    <w:rsid w:val="00E81268"/>
    <w:rsid w:val="00E90FA9"/>
    <w:rsid w:val="00E9413B"/>
    <w:rsid w:val="00E96E1B"/>
    <w:rsid w:val="00EA1840"/>
    <w:rsid w:val="00EB3AFA"/>
    <w:rsid w:val="00EC01BD"/>
    <w:rsid w:val="00EC03DF"/>
    <w:rsid w:val="00EC066C"/>
    <w:rsid w:val="00ED1022"/>
    <w:rsid w:val="00EE738F"/>
    <w:rsid w:val="00F0125C"/>
    <w:rsid w:val="00F27FAB"/>
    <w:rsid w:val="00F35678"/>
    <w:rsid w:val="00F36399"/>
    <w:rsid w:val="00F36663"/>
    <w:rsid w:val="00F56144"/>
    <w:rsid w:val="00F640FE"/>
    <w:rsid w:val="00F750C5"/>
    <w:rsid w:val="00F77A39"/>
    <w:rsid w:val="00F81443"/>
    <w:rsid w:val="00F92B99"/>
    <w:rsid w:val="00F9538C"/>
    <w:rsid w:val="00F956ED"/>
    <w:rsid w:val="00FA2F21"/>
    <w:rsid w:val="00FA4C4A"/>
    <w:rsid w:val="00FC0D16"/>
    <w:rsid w:val="00FC14A9"/>
    <w:rsid w:val="00F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ty%20Dennany\Documents\Menus\July%20Menu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77F74-F2C7-4B68-A085-6450E8E0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July Menu 2016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Toshiba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Betty Dennany</dc:creator>
  <cp:lastModifiedBy>Betty Dennany</cp:lastModifiedBy>
  <cp:revision>2</cp:revision>
  <cp:lastPrinted>2017-04-24T14:30:00Z</cp:lastPrinted>
  <dcterms:created xsi:type="dcterms:W3CDTF">2017-05-30T13:02:00Z</dcterms:created>
  <dcterms:modified xsi:type="dcterms:W3CDTF">2017-05-30T13:02:00Z</dcterms:modified>
</cp:coreProperties>
</file>