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2D" w:rsidRPr="00A10E9F" w:rsidRDefault="00221C47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July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221C4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21C47" w:rsidRPr="000D702D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Raisin toast, applesauce, milk</w:t>
            </w:r>
          </w:p>
          <w:p w:rsidR="00221C47" w:rsidRPr="0024195B" w:rsidRDefault="00221C47" w:rsidP="00221C4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t xml:space="preserve"> </w:t>
            </w:r>
            <w:r w:rsidRPr="008E0CC9">
              <w:rPr>
                <w:rFonts w:ascii="Arial" w:hAnsi="Arial" w:cs="Arial"/>
                <w:sz w:val="20"/>
              </w:rPr>
              <w:t xml:space="preserve">Lasagna, broccoli, pineapple </w:t>
            </w:r>
          </w:p>
          <w:p w:rsidR="00221C47" w:rsidRPr="006C2161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>
              <w:rPr>
                <w:rFonts w:ascii="Arial" w:hAnsi="Arial" w:cs="Arial"/>
                <w:sz w:val="20"/>
              </w:rPr>
              <w:t>Graham crackers, milk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</w:p>
          <w:p w:rsidR="00296BEF" w:rsidRPr="006C2161" w:rsidRDefault="00296BEF" w:rsidP="00682F11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221C4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Default="00296BEF" w:rsidP="00221C47">
            <w:pPr>
              <w:rPr>
                <w:rFonts w:ascii="Arial" w:hAnsi="Arial" w:cs="Arial"/>
                <w:sz w:val="20"/>
              </w:rPr>
            </w:pPr>
          </w:p>
          <w:p w:rsidR="00221C47" w:rsidRDefault="00221C47" w:rsidP="00221C47">
            <w:pPr>
              <w:jc w:val="center"/>
              <w:rPr>
                <w:rFonts w:ascii="Arial" w:hAnsi="Arial" w:cs="Arial"/>
                <w:sz w:val="32"/>
              </w:rPr>
            </w:pPr>
          </w:p>
          <w:p w:rsidR="00221C47" w:rsidRPr="00221C47" w:rsidRDefault="00221C47" w:rsidP="00221C47">
            <w:pPr>
              <w:jc w:val="center"/>
              <w:rPr>
                <w:rFonts w:ascii="Arial" w:hAnsi="Arial" w:cs="Arial"/>
                <w:sz w:val="32"/>
              </w:rPr>
            </w:pPr>
            <w:r w:rsidRPr="00221C47">
              <w:rPr>
                <w:rFonts w:ascii="Arial" w:hAnsi="Arial" w:cs="Arial"/>
                <w:sz w:val="36"/>
              </w:rPr>
              <w:t>CLOSED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221C4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Pr="001F6521" w:rsidRDefault="008E0CC9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221C47">
              <w:rPr>
                <w:rFonts w:ascii="Arial" w:hAnsi="Arial" w:cs="Arial"/>
                <w:sz w:val="20"/>
              </w:rPr>
              <w:t xml:space="preserve"> </w:t>
            </w:r>
            <w:r w:rsidR="00221C47">
              <w:rPr>
                <w:rFonts w:ascii="Arial" w:hAnsi="Arial" w:cs="Arial"/>
                <w:sz w:val="20"/>
              </w:rPr>
              <w:t>Apple Cinnamon</w:t>
            </w:r>
            <w:r w:rsidR="00221C47">
              <w:rPr>
                <w:rFonts w:ascii="Arial" w:hAnsi="Arial" w:cs="Arial"/>
                <w:sz w:val="20"/>
              </w:rPr>
              <w:t xml:space="preserve"> Oatmeal</w:t>
            </w:r>
            <w:r w:rsidR="00682F11" w:rsidRPr="001F6521">
              <w:rPr>
                <w:rFonts w:ascii="Arial" w:hAnsi="Arial" w:cs="Arial"/>
                <w:sz w:val="20"/>
              </w:rPr>
              <w:t>, milk</w:t>
            </w:r>
          </w:p>
          <w:p w:rsidR="00682F11" w:rsidRPr="001F6521" w:rsidRDefault="00682F11" w:rsidP="00682F11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8E0CC9">
              <w:rPr>
                <w:rFonts w:ascii="Arial" w:hAnsi="Arial" w:cs="Arial"/>
                <w:sz w:val="20"/>
              </w:rPr>
              <w:t>Turkey, lettuce, cheese roll-ups, tropical fruit, cauliflower</w:t>
            </w:r>
          </w:p>
          <w:p w:rsidR="00296BEF" w:rsidRPr="006C216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S-  Vanilla wafers, milk</w:t>
            </w:r>
          </w:p>
        </w:tc>
        <w:tc>
          <w:tcPr>
            <w:tcW w:w="2250" w:type="dxa"/>
            <w:shd w:val="clear" w:color="auto" w:fill="auto"/>
          </w:tcPr>
          <w:p w:rsidR="00296BEF" w:rsidRPr="006C2161" w:rsidRDefault="00221C4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14971" w:rsidRDefault="00514971" w:rsidP="0051497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682F11">
              <w:rPr>
                <w:rFonts w:ascii="Arial" w:hAnsi="Arial" w:cs="Arial"/>
                <w:sz w:val="20"/>
              </w:rPr>
              <w:t>Waffles</w:t>
            </w:r>
            <w:r>
              <w:rPr>
                <w:rFonts w:ascii="Arial" w:hAnsi="Arial" w:cs="Arial"/>
                <w:sz w:val="20"/>
              </w:rPr>
              <w:t>, pears, milk</w:t>
            </w:r>
          </w:p>
          <w:p w:rsidR="008975B9" w:rsidRDefault="008975B9" w:rsidP="008975B9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8E0CC9" w:rsidRPr="001F6521">
              <w:rPr>
                <w:rFonts w:ascii="Arial" w:hAnsi="Arial" w:cs="Arial"/>
                <w:sz w:val="20"/>
              </w:rPr>
              <w:t xml:space="preserve"> Chicken alfredo pizza, applesauce, green beans</w:t>
            </w:r>
            <w:r w:rsidR="008E0CC9">
              <w:rPr>
                <w:rFonts w:ascii="Arial" w:hAnsi="Arial" w:cs="Arial"/>
                <w:sz w:val="20"/>
              </w:rPr>
              <w:t xml:space="preserve"> </w:t>
            </w:r>
          </w:p>
          <w:p w:rsidR="00296BEF" w:rsidRPr="006C2161" w:rsidRDefault="008975B9" w:rsidP="001F6521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1F6521">
              <w:rPr>
                <w:rFonts w:ascii="Arial" w:hAnsi="Arial" w:cs="Arial"/>
                <w:sz w:val="20"/>
              </w:rPr>
              <w:t>Cheese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221C4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 casserole, corn, apple slices</w:t>
            </w:r>
          </w:p>
          <w:p w:rsidR="00682F1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A1BA5">
              <w:rPr>
                <w:rFonts w:ascii="Arial" w:hAnsi="Arial" w:cs="Arial"/>
                <w:sz w:val="20"/>
              </w:rPr>
              <w:t xml:space="preserve"> Muffins</w:t>
            </w:r>
            <w:r w:rsidR="004A1BA5" w:rsidRPr="005B6CB7">
              <w:rPr>
                <w:rFonts w:ascii="Arial" w:hAnsi="Arial" w:cs="Arial"/>
                <w:sz w:val="20"/>
              </w:rPr>
              <w:t>, milk</w:t>
            </w:r>
            <w:r w:rsidR="004A1BA5">
              <w:rPr>
                <w:rFonts w:ascii="Arial" w:hAnsi="Arial" w:cs="Arial"/>
                <w:sz w:val="20"/>
              </w:rPr>
              <w:t xml:space="preserve"> </w:t>
            </w:r>
          </w:p>
          <w:p w:rsidR="00E96E1B" w:rsidRPr="006C2161" w:rsidRDefault="00E96E1B" w:rsidP="00682F11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221C4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21C47" w:rsidRPr="008644A8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Cereal, fruit, water</w:t>
            </w:r>
          </w:p>
          <w:p w:rsidR="00221C47" w:rsidRPr="008644A8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Mac-n-cheese w/ burger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cucumbers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mixed fruit</w:t>
            </w:r>
          </w:p>
          <w:p w:rsidR="00296BEF" w:rsidRPr="006C2161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Animal crackers,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221C47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:rsidR="00221C47" w:rsidRPr="0024195B" w:rsidRDefault="00221C47" w:rsidP="00221C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Bagels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:rsidR="00221C47" w:rsidRPr="0024195B" w:rsidRDefault="00221C47" w:rsidP="00221C4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Oven Baked Tacos, pears, corn</w:t>
            </w:r>
          </w:p>
          <w:p w:rsidR="00221C47" w:rsidRPr="005664D7" w:rsidRDefault="00221C47" w:rsidP="00221C4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Yogurt, water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640FE" w:rsidRPr="005664D7" w:rsidRDefault="00F640FE" w:rsidP="00221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221C47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1C47" w:rsidRPr="001F6521" w:rsidRDefault="00221C47" w:rsidP="00221C4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B-  Peach Oatmeal, milk</w:t>
            </w:r>
          </w:p>
          <w:p w:rsidR="00221C47" w:rsidRPr="001F6521" w:rsidRDefault="00221C47" w:rsidP="00221C4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Shepard’s pie</w:t>
            </w:r>
            <w:r>
              <w:rPr>
                <w:rFonts w:ascii="Arial" w:hAnsi="Arial" w:cs="Arial"/>
                <w:sz w:val="20"/>
              </w:rPr>
              <w:t>, roll</w:t>
            </w:r>
          </w:p>
          <w:p w:rsidR="00296BEF" w:rsidRPr="006C2161" w:rsidRDefault="00221C47" w:rsidP="00221C4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Broccoli &amp; Ranch</w:t>
            </w:r>
            <w:r w:rsidRPr="001F652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water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296BEF" w:rsidRPr="000A0E54" w:rsidRDefault="00221C4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682F11" w:rsidRPr="001F652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B- </w:t>
            </w:r>
            <w:r w:rsidR="00221C47">
              <w:rPr>
                <w:rFonts w:ascii="Arial" w:hAnsi="Arial" w:cs="Arial"/>
                <w:sz w:val="20"/>
              </w:rPr>
              <w:t>Breakfast casserole</w:t>
            </w:r>
            <w:r w:rsidRPr="001F6521">
              <w:rPr>
                <w:rFonts w:ascii="Arial" w:hAnsi="Arial" w:cs="Arial"/>
                <w:sz w:val="20"/>
              </w:rPr>
              <w:t>, milk</w:t>
            </w:r>
          </w:p>
          <w:p w:rsidR="004A1BA5" w:rsidRDefault="004A1BA5" w:rsidP="004A1B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Ham &amp; Cheese Tortellini, pears</w:t>
            </w:r>
          </w:p>
          <w:p w:rsidR="00296BEF" w:rsidRPr="00CD54AB" w:rsidRDefault="004A1BA5" w:rsidP="00221C4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</w:t>
            </w:r>
            <w:r w:rsidR="00221C47">
              <w:rPr>
                <w:rFonts w:ascii="Arial" w:hAnsi="Arial" w:cs="Arial"/>
                <w:sz w:val="20"/>
              </w:rPr>
              <w:t>Graham crackers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221C47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95" w:type="dxa"/>
            <w:shd w:val="clear" w:color="auto" w:fill="auto"/>
          </w:tcPr>
          <w:p w:rsidR="00296BEF" w:rsidRDefault="00221C47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F11" w:rsidRPr="001F6521" w:rsidRDefault="00296BEF" w:rsidP="00682F11">
            <w:pPr>
              <w:rPr>
                <w:rFonts w:ascii="Arial" w:hAnsi="Arial" w:cs="Arial"/>
                <w:color w:val="000000"/>
                <w:sz w:val="20"/>
              </w:rPr>
            </w:pPr>
            <w:r w:rsidRPr="006C243A">
              <w:rPr>
                <w:rFonts w:ascii="Arial" w:hAnsi="Arial" w:cs="Arial"/>
                <w:sz w:val="44"/>
              </w:rPr>
              <w:t xml:space="preserve"> </w:t>
            </w:r>
            <w:r w:rsidR="00514971" w:rsidRPr="005B6CB7">
              <w:rPr>
                <w:rFonts w:ascii="Arial" w:hAnsi="Arial" w:cs="Arial"/>
                <w:sz w:val="20"/>
              </w:rPr>
              <w:t xml:space="preserve"> </w:t>
            </w:r>
            <w:r w:rsidR="00682F11"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:rsidR="00682F11" w:rsidRPr="001F6521" w:rsidRDefault="00682F11" w:rsidP="00682F11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 xml:space="preserve">L- Egg and sausage burritos, cauliflower  </w:t>
            </w:r>
          </w:p>
          <w:p w:rsidR="0051497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S-</w:t>
            </w:r>
            <w:r w:rsidR="008E0CC9">
              <w:rPr>
                <w:rFonts w:ascii="Arial" w:hAnsi="Arial" w:cs="Arial"/>
                <w:color w:val="000000"/>
                <w:sz w:val="20"/>
              </w:rPr>
              <w:t>Cheese crackers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AC5968" w:rsidRDefault="00221C4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682F11" w:rsidRPr="0024195B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:rsidR="00682F11" w:rsidRPr="0024195B" w:rsidRDefault="00682F11" w:rsidP="00682F11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</w:t>
            </w:r>
            <w:r w:rsidR="00221C47">
              <w:rPr>
                <w:rFonts w:ascii="Arial" w:hAnsi="Arial" w:cs="Arial"/>
                <w:sz w:val="20"/>
              </w:rPr>
              <w:t>-</w:t>
            </w:r>
            <w:r w:rsidR="00221C47" w:rsidRPr="008E0CC9">
              <w:rPr>
                <w:rFonts w:ascii="Arial" w:hAnsi="Arial" w:cs="Arial"/>
                <w:sz w:val="20"/>
              </w:rPr>
              <w:t xml:space="preserve"> </w:t>
            </w:r>
            <w:r w:rsidR="00221C47" w:rsidRPr="008E0CC9">
              <w:rPr>
                <w:rFonts w:ascii="Arial" w:hAnsi="Arial" w:cs="Arial"/>
                <w:sz w:val="20"/>
              </w:rPr>
              <w:t>Potato Hamburger Casserole, green beans, roll</w:t>
            </w:r>
          </w:p>
          <w:p w:rsidR="00682F1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 w:rsidR="008E0CC9">
              <w:rPr>
                <w:rFonts w:ascii="Arial" w:hAnsi="Arial" w:cs="Arial"/>
                <w:sz w:val="20"/>
              </w:rPr>
              <w:t>Snack crackers</w:t>
            </w:r>
            <w:r>
              <w:rPr>
                <w:rFonts w:ascii="Arial" w:hAnsi="Arial" w:cs="Arial"/>
                <w:sz w:val="20"/>
              </w:rPr>
              <w:t xml:space="preserve">, milk 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221C4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21C47" w:rsidRPr="0024195B" w:rsidRDefault="00221C47" w:rsidP="00221C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Bagels, mixed fruit, milk</w:t>
            </w:r>
          </w:p>
          <w:p w:rsidR="00221C47" w:rsidRPr="000D702D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Turkey and cheese sandwiches, peaches, corn</w:t>
            </w:r>
          </w:p>
          <w:p w:rsidR="00296BEF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0D702D">
              <w:rPr>
                <w:rFonts w:ascii="Arial" w:hAnsi="Arial" w:cs="Arial"/>
                <w:sz w:val="20"/>
              </w:rPr>
              <w:t xml:space="preserve">S- </w:t>
            </w:r>
            <w:r w:rsidRPr="001F6521">
              <w:rPr>
                <w:rFonts w:ascii="Arial" w:hAnsi="Arial" w:cs="Arial"/>
                <w:sz w:val="20"/>
              </w:rPr>
              <w:t>Apple slices, milk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:rsidR="00296BEF" w:rsidRDefault="00221C4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21C47" w:rsidRDefault="00221C47" w:rsidP="00221C4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Banana Oatmeal, milk</w:t>
            </w:r>
          </w:p>
          <w:p w:rsidR="00221C47" w:rsidRPr="006C2161" w:rsidRDefault="00221C47" w:rsidP="00221C4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Pr="001F6521">
              <w:rPr>
                <w:rFonts w:ascii="Arial" w:hAnsi="Arial" w:cs="Arial"/>
                <w:sz w:val="20"/>
              </w:rPr>
              <w:t>Chicken alfredo pizza, applesauce, green beans</w:t>
            </w:r>
          </w:p>
          <w:p w:rsidR="00296BEF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Yogurt, water</w:t>
            </w:r>
          </w:p>
        </w:tc>
        <w:tc>
          <w:tcPr>
            <w:tcW w:w="2250" w:type="dxa"/>
            <w:shd w:val="clear" w:color="auto" w:fill="auto"/>
          </w:tcPr>
          <w:p w:rsidR="00296BEF" w:rsidRDefault="00221C4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21C47" w:rsidRDefault="00221C47" w:rsidP="00221C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Raisin toast, mixed fruit, milk</w:t>
            </w:r>
          </w:p>
          <w:p w:rsidR="00221C47" w:rsidRPr="006C2161" w:rsidRDefault="00221C47" w:rsidP="00221C4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 L-</w:t>
            </w:r>
            <w:r>
              <w:rPr>
                <w:rFonts w:ascii="Arial" w:hAnsi="Arial" w:cs="Arial"/>
                <w:sz w:val="20"/>
              </w:rPr>
              <w:t xml:space="preserve">  Sloppy Joes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corn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pineapple</w:t>
            </w:r>
          </w:p>
          <w:p w:rsidR="00221C47" w:rsidRPr="006C2161" w:rsidRDefault="00221C47" w:rsidP="00221C4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Carrots &amp; Ranch, water</w:t>
            </w:r>
          </w:p>
          <w:p w:rsidR="00296BEF" w:rsidRPr="000A0E54" w:rsidRDefault="00296BEF" w:rsidP="00221C47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5B6CB7" w:rsidRDefault="00221C47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  <w:p w:rsidR="00296BEF" w:rsidRPr="005B6CB7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Cereal, pears, water</w:t>
            </w:r>
            <w:r w:rsidRPr="006C2161">
              <w:rPr>
                <w:rFonts w:ascii="Arial" w:hAnsi="Arial" w:cs="Arial"/>
                <w:sz w:val="20"/>
              </w:rPr>
              <w:t xml:space="preserve">   </w:t>
            </w:r>
          </w:p>
          <w:p w:rsidR="00682F11" w:rsidRPr="000227E2" w:rsidRDefault="00682F11" w:rsidP="00682F11">
            <w:r>
              <w:rPr>
                <w:rFonts w:ascii="Arial" w:hAnsi="Arial" w:cs="Arial"/>
                <w:sz w:val="20"/>
              </w:rPr>
              <w:t xml:space="preserve">L- </w:t>
            </w:r>
            <w:r w:rsidR="008E0CC9">
              <w:rPr>
                <w:rFonts w:ascii="Arial" w:hAnsi="Arial" w:cs="Arial"/>
                <w:sz w:val="20"/>
              </w:rPr>
              <w:t xml:space="preserve"> Waffles, sausage, carrots, pears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0C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Muffins, milk</w:t>
            </w:r>
          </w:p>
          <w:p w:rsidR="00296BEF" w:rsidRPr="00587484" w:rsidRDefault="00296BEF" w:rsidP="00682F11">
            <w:pPr>
              <w:rPr>
                <w:rFonts w:ascii="Arial" w:hAnsi="Arial" w:cs="Arial"/>
                <w:sz w:val="32"/>
              </w:rPr>
            </w:pPr>
          </w:p>
        </w:tc>
      </w:tr>
      <w:tr w:rsidR="008975B9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8975B9" w:rsidRDefault="00221C4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peaches, water</w:t>
            </w:r>
          </w:p>
          <w:p w:rsidR="004A1BA5" w:rsidRDefault="004A1BA5" w:rsidP="004A1BA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Chicken Broccoli Alfredo shells,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tropical fruit</w:t>
            </w:r>
          </w:p>
          <w:p w:rsidR="009F492D" w:rsidRDefault="004A1BA5" w:rsidP="004A1BA5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 xml:space="preserve">Vanilla wafers, milk </w:t>
            </w:r>
          </w:p>
        </w:tc>
        <w:tc>
          <w:tcPr>
            <w:tcW w:w="2250" w:type="dxa"/>
            <w:shd w:val="clear" w:color="auto" w:fill="auto"/>
          </w:tcPr>
          <w:p w:rsidR="008975B9" w:rsidRDefault="00221C4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21C47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:rsidR="00221C47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Oven Baked Tacos, peaches, corn</w:t>
            </w:r>
          </w:p>
          <w:p w:rsidR="00221C47" w:rsidRPr="00377725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Yogurt, water</w:t>
            </w:r>
          </w:p>
          <w:p w:rsidR="008975B9" w:rsidRDefault="008975B9" w:rsidP="00221C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8975B9" w:rsidRPr="001F6521" w:rsidRDefault="00221C4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21C47" w:rsidRPr="008644A8" w:rsidRDefault="00221C47" w:rsidP="00221C4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>
              <w:rPr>
                <w:rFonts w:ascii="Arial" w:hAnsi="Arial" w:cs="Arial"/>
                <w:sz w:val="20"/>
              </w:rPr>
              <w:t>Blueberry</w:t>
            </w:r>
            <w:r w:rsidRPr="001F6521">
              <w:rPr>
                <w:rFonts w:ascii="Arial" w:hAnsi="Arial" w:cs="Arial"/>
                <w:sz w:val="20"/>
              </w:rPr>
              <w:t xml:space="preserve">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21C47" w:rsidRDefault="00221C47" w:rsidP="00221C47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peas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221C47" w:rsidRPr="005B6CB7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Apple slices, milk</w:t>
            </w:r>
          </w:p>
          <w:p w:rsidR="008975B9" w:rsidRPr="001F6521" w:rsidRDefault="008975B9" w:rsidP="00682F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975B9" w:rsidRPr="001F6521" w:rsidRDefault="00221C4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682F11" w:rsidRPr="006C2161" w:rsidRDefault="00221C47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Breakfast casserole</w:t>
            </w:r>
            <w:r w:rsidR="00682F11">
              <w:rPr>
                <w:rFonts w:ascii="Arial" w:hAnsi="Arial" w:cs="Arial"/>
                <w:sz w:val="20"/>
              </w:rPr>
              <w:t>, milk</w:t>
            </w:r>
          </w:p>
          <w:p w:rsidR="004A1BA5" w:rsidRPr="001F6521" w:rsidRDefault="004A1BA5" w:rsidP="004A1BA5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L- Ham and Cheese sandwiches, peas, tropical fruit</w:t>
            </w:r>
          </w:p>
          <w:p w:rsidR="004A1BA5" w:rsidRPr="00CD54AB" w:rsidRDefault="004A1BA5" w:rsidP="004A1BA5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8E0CC9">
              <w:rPr>
                <w:rFonts w:ascii="Arial" w:hAnsi="Arial" w:cs="Arial"/>
                <w:sz w:val="20"/>
              </w:rPr>
              <w:t>Carrots &amp; Ranch</w:t>
            </w:r>
            <w:r>
              <w:rPr>
                <w:rFonts w:ascii="Arial" w:hAnsi="Arial" w:cs="Arial"/>
                <w:sz w:val="20"/>
              </w:rPr>
              <w:t>, water</w:t>
            </w:r>
          </w:p>
          <w:p w:rsidR="009F492D" w:rsidRPr="001F6521" w:rsidRDefault="009F492D" w:rsidP="004A1B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8975B9" w:rsidRPr="001F6521" w:rsidRDefault="00221C47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  <w:p w:rsidR="009F492D" w:rsidRPr="001F6521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82F1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>B- Cereal, fruit, water</w:t>
            </w:r>
          </w:p>
          <w:p w:rsidR="00682F1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L- </w:t>
            </w:r>
            <w:r w:rsidR="008E0CC9">
              <w:t xml:space="preserve"> </w:t>
            </w:r>
            <w:r w:rsidR="008E0CC9" w:rsidRPr="008E0CC9">
              <w:rPr>
                <w:rFonts w:ascii="Arial" w:hAnsi="Arial" w:cs="Arial"/>
                <w:sz w:val="20"/>
              </w:rPr>
              <w:t>Turkey, lettuce, cheese roll-ups, tropical fruit, cauliflower</w:t>
            </w:r>
          </w:p>
          <w:p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S- </w:t>
            </w:r>
            <w:r w:rsidR="004A1BA5">
              <w:rPr>
                <w:rFonts w:ascii="Arial" w:hAnsi="Arial" w:cs="Arial"/>
                <w:sz w:val="20"/>
              </w:rPr>
              <w:t xml:space="preserve"> Cheese crackers, milk</w:t>
            </w: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0D702D" w:rsidRDefault="000D702D" w:rsidP="0098643C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5C"/>
    <w:rsid w:val="0000104A"/>
    <w:rsid w:val="00004F0D"/>
    <w:rsid w:val="00017139"/>
    <w:rsid w:val="000227E2"/>
    <w:rsid w:val="00030ED6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D3FDE"/>
    <w:rsid w:val="000D698D"/>
    <w:rsid w:val="000D702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1F6521"/>
    <w:rsid w:val="0020259F"/>
    <w:rsid w:val="00206224"/>
    <w:rsid w:val="00206712"/>
    <w:rsid w:val="00221C47"/>
    <w:rsid w:val="00221D7E"/>
    <w:rsid w:val="002259E1"/>
    <w:rsid w:val="0024195B"/>
    <w:rsid w:val="00242158"/>
    <w:rsid w:val="00251B3A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24DB"/>
    <w:rsid w:val="00377725"/>
    <w:rsid w:val="00382B38"/>
    <w:rsid w:val="00391D20"/>
    <w:rsid w:val="003A4D92"/>
    <w:rsid w:val="003B6D56"/>
    <w:rsid w:val="003C6757"/>
    <w:rsid w:val="003E012C"/>
    <w:rsid w:val="003E07B0"/>
    <w:rsid w:val="003E1544"/>
    <w:rsid w:val="003E3406"/>
    <w:rsid w:val="003E6AE0"/>
    <w:rsid w:val="003F11F2"/>
    <w:rsid w:val="00402C34"/>
    <w:rsid w:val="00416244"/>
    <w:rsid w:val="00426E9E"/>
    <w:rsid w:val="00432A1E"/>
    <w:rsid w:val="00477E8C"/>
    <w:rsid w:val="004843A8"/>
    <w:rsid w:val="004967B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2467D"/>
    <w:rsid w:val="006422CC"/>
    <w:rsid w:val="00677EBD"/>
    <w:rsid w:val="006810F3"/>
    <w:rsid w:val="00682F11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87025"/>
    <w:rsid w:val="00A9631D"/>
    <w:rsid w:val="00AA6F30"/>
    <w:rsid w:val="00AB5004"/>
    <w:rsid w:val="00AC5968"/>
    <w:rsid w:val="00AC7819"/>
    <w:rsid w:val="00AE24F8"/>
    <w:rsid w:val="00AE26BF"/>
    <w:rsid w:val="00AE74BB"/>
    <w:rsid w:val="00AF587F"/>
    <w:rsid w:val="00B15574"/>
    <w:rsid w:val="00B25C96"/>
    <w:rsid w:val="00B3701D"/>
    <w:rsid w:val="00B61D4F"/>
    <w:rsid w:val="00B6492B"/>
    <w:rsid w:val="00B6667D"/>
    <w:rsid w:val="00B70153"/>
    <w:rsid w:val="00B92298"/>
    <w:rsid w:val="00B9709B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41A32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5A0B"/>
    <w:rsid w:val="00CE5C8C"/>
    <w:rsid w:val="00CE629F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B3AFA"/>
    <w:rsid w:val="00EC01BD"/>
    <w:rsid w:val="00EC03DF"/>
    <w:rsid w:val="00EC066C"/>
    <w:rsid w:val="00ED1022"/>
    <w:rsid w:val="00EE738F"/>
    <w:rsid w:val="00F0125C"/>
    <w:rsid w:val="00F27FAB"/>
    <w:rsid w:val="00F35678"/>
    <w:rsid w:val="00F36399"/>
    <w:rsid w:val="00F36663"/>
    <w:rsid w:val="00F56144"/>
    <w:rsid w:val="00F640FE"/>
    <w:rsid w:val="00F750C5"/>
    <w:rsid w:val="00F77A39"/>
    <w:rsid w:val="00F81443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CE61-1730-422F-B0B4-BE08EE3E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Betty Dennany</dc:creator>
  <cp:lastModifiedBy>Betty Dennany</cp:lastModifiedBy>
  <cp:revision>4</cp:revision>
  <cp:lastPrinted>2017-06-26T16:43:00Z</cp:lastPrinted>
  <dcterms:created xsi:type="dcterms:W3CDTF">2017-05-30T13:02:00Z</dcterms:created>
  <dcterms:modified xsi:type="dcterms:W3CDTF">2017-06-26T16:43:00Z</dcterms:modified>
</cp:coreProperties>
</file>