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2D" w:rsidRPr="00A10E9F" w:rsidRDefault="00682F11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April</w:t>
      </w:r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:rsidTr="00320E8F">
        <w:trPr>
          <w:trHeight w:val="2246"/>
        </w:trPr>
        <w:tc>
          <w:tcPr>
            <w:tcW w:w="2268" w:type="dxa"/>
            <w:shd w:val="clear" w:color="auto" w:fill="auto"/>
          </w:tcPr>
          <w:p w:rsidR="00296BEF" w:rsidRPr="006C2161" w:rsidRDefault="00682F1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682F11" w:rsidRPr="008644A8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Cereal, fruit, water</w:t>
            </w:r>
          </w:p>
          <w:p w:rsidR="00682F11" w:rsidRPr="008644A8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Mac-n-cheese w/ burger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cucumbers</w:t>
            </w:r>
            <w:r w:rsidRPr="008644A8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mixed fruit</w:t>
            </w:r>
          </w:p>
          <w:p w:rsidR="00296BEF" w:rsidRPr="006C216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Animal crackers, milk</w:t>
            </w:r>
          </w:p>
        </w:tc>
        <w:tc>
          <w:tcPr>
            <w:tcW w:w="2250" w:type="dxa"/>
            <w:shd w:val="clear" w:color="auto" w:fill="auto"/>
          </w:tcPr>
          <w:p w:rsidR="00296BEF" w:rsidRPr="006C2161" w:rsidRDefault="00682F1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8975B9" w:rsidRPr="0024195B" w:rsidRDefault="008975B9" w:rsidP="008975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682F11">
              <w:rPr>
                <w:rFonts w:ascii="Arial" w:hAnsi="Arial" w:cs="Arial"/>
                <w:sz w:val="20"/>
              </w:rPr>
              <w:t>Bagels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:rsidR="008975B9" w:rsidRPr="0024195B" w:rsidRDefault="008975B9" w:rsidP="008975B9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9F492D">
              <w:rPr>
                <w:rFonts w:ascii="Arial" w:hAnsi="Arial" w:cs="Arial"/>
                <w:sz w:val="20"/>
              </w:rPr>
              <w:t>Oven Baked Tacos, pears, corn</w:t>
            </w:r>
          </w:p>
          <w:p w:rsidR="00296BEF" w:rsidRPr="006C2161" w:rsidRDefault="008975B9" w:rsidP="008975B9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Vanilla wafers,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682F1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682F11" w:rsidRPr="001F6521" w:rsidRDefault="00682F11" w:rsidP="00682F11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B-  Peach Oatmeal, milk</w:t>
            </w:r>
          </w:p>
          <w:p w:rsidR="00682F11" w:rsidRPr="001F6521" w:rsidRDefault="00682F11" w:rsidP="00682F11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L- Chicken alfredo pizza, applesauce, green beans</w:t>
            </w:r>
          </w:p>
          <w:p w:rsidR="00296BEF" w:rsidRPr="006C216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S-  Vanilla wafers, milk</w:t>
            </w:r>
          </w:p>
        </w:tc>
        <w:tc>
          <w:tcPr>
            <w:tcW w:w="2250" w:type="dxa"/>
            <w:shd w:val="clear" w:color="auto" w:fill="auto"/>
          </w:tcPr>
          <w:p w:rsidR="00296BEF" w:rsidRPr="006C2161" w:rsidRDefault="00682F1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14971" w:rsidRDefault="00514971" w:rsidP="0051497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682F11">
              <w:rPr>
                <w:rFonts w:ascii="Arial" w:hAnsi="Arial" w:cs="Arial"/>
                <w:sz w:val="20"/>
              </w:rPr>
              <w:t>Waffles</w:t>
            </w:r>
            <w:r>
              <w:rPr>
                <w:rFonts w:ascii="Arial" w:hAnsi="Arial" w:cs="Arial"/>
                <w:sz w:val="20"/>
              </w:rPr>
              <w:t>, pears, milk</w:t>
            </w:r>
          </w:p>
          <w:p w:rsidR="008975B9" w:rsidRDefault="008975B9" w:rsidP="008975B9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Potato Hamburger Casserole, green beans, roll</w:t>
            </w:r>
          </w:p>
          <w:p w:rsidR="00296BEF" w:rsidRPr="006C2161" w:rsidRDefault="008975B9" w:rsidP="001F6521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1F6521">
              <w:rPr>
                <w:rFonts w:ascii="Arial" w:hAnsi="Arial" w:cs="Arial"/>
                <w:sz w:val="20"/>
              </w:rPr>
              <w:t>Cheese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682F1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fruit, water</w:t>
            </w: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Breakfast casserole, corn, apple slices</w:t>
            </w:r>
          </w:p>
          <w:p w:rsidR="00682F1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Cheese crackers, milk</w:t>
            </w:r>
          </w:p>
          <w:p w:rsidR="00E96E1B" w:rsidRPr="006C2161" w:rsidRDefault="00E96E1B" w:rsidP="00682F11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682F1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5B6CB7" w:rsidRPr="000D702D" w:rsidRDefault="005B6CB7" w:rsidP="005B6CB7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</w:t>
            </w:r>
            <w:r w:rsidR="001F6521">
              <w:rPr>
                <w:rFonts w:ascii="Arial" w:hAnsi="Arial" w:cs="Arial"/>
                <w:sz w:val="20"/>
              </w:rPr>
              <w:t>Raisi</w:t>
            </w:r>
            <w:r w:rsidR="008975B9">
              <w:rPr>
                <w:rFonts w:ascii="Arial" w:hAnsi="Arial" w:cs="Arial"/>
                <w:sz w:val="20"/>
              </w:rPr>
              <w:t xml:space="preserve">n toast, </w:t>
            </w:r>
            <w:r w:rsidR="001F6521">
              <w:rPr>
                <w:rFonts w:ascii="Arial" w:hAnsi="Arial" w:cs="Arial"/>
                <w:sz w:val="20"/>
              </w:rPr>
              <w:t>applesauce, milk</w:t>
            </w:r>
          </w:p>
          <w:p w:rsidR="008975B9" w:rsidRPr="0024195B" w:rsidRDefault="008975B9" w:rsidP="008975B9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Chili, crackers, pineapple</w:t>
            </w:r>
          </w:p>
          <w:p w:rsidR="00296BEF" w:rsidRPr="006C2161" w:rsidRDefault="008975B9" w:rsidP="001F6521">
            <w:pPr>
              <w:ind w:right="69"/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 w:rsidR="001F6521">
              <w:rPr>
                <w:rFonts w:ascii="Arial" w:hAnsi="Arial" w:cs="Arial"/>
                <w:sz w:val="20"/>
              </w:rPr>
              <w:t>Yogurt</w:t>
            </w:r>
            <w:r>
              <w:rPr>
                <w:rFonts w:ascii="Arial" w:hAnsi="Arial" w:cs="Arial"/>
                <w:sz w:val="20"/>
              </w:rPr>
              <w:t>, water</w:t>
            </w:r>
          </w:p>
        </w:tc>
        <w:tc>
          <w:tcPr>
            <w:tcW w:w="2250" w:type="dxa"/>
            <w:shd w:val="clear" w:color="auto" w:fill="auto"/>
          </w:tcPr>
          <w:p w:rsidR="00296BEF" w:rsidRDefault="00682F11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:rsidR="003C6757" w:rsidRPr="006C2161" w:rsidRDefault="003C6757" w:rsidP="003C6757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 Cereal</w:t>
            </w:r>
            <w:r>
              <w:rPr>
                <w:rFonts w:ascii="Arial" w:hAnsi="Arial" w:cs="Arial"/>
                <w:sz w:val="20"/>
              </w:rPr>
              <w:t>,  fruit, water</w:t>
            </w:r>
          </w:p>
          <w:p w:rsidR="008975B9" w:rsidRDefault="008975B9" w:rsidP="008975B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 </w:t>
            </w:r>
            <w:r w:rsidR="001F6521">
              <w:rPr>
                <w:rFonts w:ascii="Arial" w:hAnsi="Arial" w:cs="Arial"/>
                <w:sz w:val="20"/>
              </w:rPr>
              <w:t xml:space="preserve"> Turkey, mashed potatoes, roll, green beans </w:t>
            </w:r>
          </w:p>
          <w:p w:rsidR="008975B9" w:rsidRPr="00377725" w:rsidRDefault="008975B9" w:rsidP="008975B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Apple slices, milk</w:t>
            </w:r>
          </w:p>
          <w:p w:rsidR="00F640FE" w:rsidRPr="005664D7" w:rsidRDefault="00F640FE" w:rsidP="003C6757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682F11" w:rsidP="00B9709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  <w:p w:rsidR="00B9709B" w:rsidRPr="006C2161" w:rsidRDefault="00B9709B" w:rsidP="00B9709B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F11" w:rsidRPr="008644A8" w:rsidRDefault="00682F11" w:rsidP="00682F11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>
              <w:rPr>
                <w:rFonts w:ascii="Arial" w:hAnsi="Arial" w:cs="Arial"/>
                <w:sz w:val="20"/>
              </w:rPr>
              <w:t>Apple Cinnamon Oatmeal, milk</w:t>
            </w:r>
          </w:p>
          <w:p w:rsidR="00682F1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 Chicken Broccoli Alfredo shells,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tropical fruit</w:t>
            </w:r>
          </w:p>
          <w:p w:rsidR="00296BEF" w:rsidRPr="006C216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Vanilla wafers, milk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296BEF" w:rsidRPr="000A0E54" w:rsidRDefault="00682F1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:rsidR="00682F11" w:rsidRPr="001F652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B- English Muffins w/jelly, pears, milk</w:t>
            </w:r>
          </w:p>
          <w:p w:rsidR="00682F11" w:rsidRPr="001F652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L- Ham and Cheese sandwiches, peas, tropical fruit</w:t>
            </w:r>
          </w:p>
          <w:p w:rsidR="00682F11" w:rsidRPr="00CD54AB" w:rsidRDefault="00682F11" w:rsidP="00682F11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sz w:val="20"/>
              </w:rPr>
              <w:t>S- Apple slices, milk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96BEF" w:rsidRPr="00CD54AB" w:rsidRDefault="00296BEF" w:rsidP="009F49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6BEF" w:rsidRDefault="00682F11" w:rsidP="0051497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:rsidR="00514971" w:rsidRPr="006C2161" w:rsidRDefault="00514971" w:rsidP="00514971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F11" w:rsidRPr="001F6521" w:rsidRDefault="00296BEF" w:rsidP="00682F11">
            <w:pPr>
              <w:rPr>
                <w:rFonts w:ascii="Arial" w:hAnsi="Arial" w:cs="Arial"/>
                <w:color w:val="000000"/>
                <w:sz w:val="20"/>
              </w:rPr>
            </w:pPr>
            <w:r w:rsidRPr="006C243A">
              <w:rPr>
                <w:rFonts w:ascii="Arial" w:hAnsi="Arial" w:cs="Arial"/>
                <w:sz w:val="44"/>
              </w:rPr>
              <w:t xml:space="preserve"> </w:t>
            </w:r>
            <w:r w:rsidR="00514971" w:rsidRPr="005B6CB7">
              <w:rPr>
                <w:rFonts w:ascii="Arial" w:hAnsi="Arial" w:cs="Arial"/>
                <w:sz w:val="20"/>
              </w:rPr>
              <w:t xml:space="preserve"> </w:t>
            </w:r>
            <w:r w:rsidR="00682F11" w:rsidRPr="001F6521">
              <w:rPr>
                <w:rFonts w:ascii="Arial" w:hAnsi="Arial" w:cs="Arial"/>
                <w:color w:val="000000"/>
                <w:sz w:val="20"/>
              </w:rPr>
              <w:t>B-Cereal, mixed fruit, water</w:t>
            </w:r>
          </w:p>
          <w:p w:rsidR="00682F11" w:rsidRPr="001F6521" w:rsidRDefault="00682F11" w:rsidP="00682F11">
            <w:pPr>
              <w:rPr>
                <w:rFonts w:ascii="Arial" w:hAnsi="Arial" w:cs="Arial"/>
                <w:color w:val="000000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 xml:space="preserve">L- Egg and sausage burritos, cauliflower  </w:t>
            </w:r>
          </w:p>
          <w:p w:rsidR="0051497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1F6521">
              <w:rPr>
                <w:rFonts w:ascii="Arial" w:hAnsi="Arial" w:cs="Arial"/>
                <w:color w:val="000000"/>
                <w:sz w:val="20"/>
              </w:rPr>
              <w:t>S-Animal crackers, milk</w:t>
            </w:r>
          </w:p>
          <w:p w:rsidR="00296BEF" w:rsidRPr="00087AFF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AC5968" w:rsidRDefault="00682F1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:rsidR="00514971" w:rsidRDefault="0051497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682F11" w:rsidRPr="0024195B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</w:t>
            </w:r>
            <w:r w:rsidRPr="0024195B">
              <w:rPr>
                <w:rFonts w:ascii="Arial" w:hAnsi="Arial" w:cs="Arial"/>
                <w:sz w:val="20"/>
              </w:rPr>
              <w:t>, milk</w:t>
            </w:r>
          </w:p>
          <w:p w:rsidR="00682F11" w:rsidRPr="0024195B" w:rsidRDefault="00682F11" w:rsidP="00682F11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Lasagna, broccoli</w:t>
            </w:r>
            <w:r w:rsidRPr="0024195B">
              <w:rPr>
                <w:rFonts w:ascii="Arial" w:hAnsi="Arial" w:cs="Arial"/>
                <w:sz w:val="20"/>
              </w:rPr>
              <w:t>, pineapple</w:t>
            </w:r>
          </w:p>
          <w:p w:rsidR="00682F1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>
              <w:rPr>
                <w:rFonts w:ascii="Arial" w:hAnsi="Arial" w:cs="Arial"/>
                <w:sz w:val="20"/>
              </w:rPr>
              <w:t>Vanilla wafers, milk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682F1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F11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Raisin toast, mixed fruit, milk</w:t>
            </w:r>
          </w:p>
          <w:p w:rsidR="00682F11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Ham &amp; Cheese Tortellini, pears</w:t>
            </w:r>
          </w:p>
          <w:p w:rsidR="00296BEF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S-Yogurt, water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09" w:type="dxa"/>
            <w:shd w:val="clear" w:color="auto" w:fill="auto"/>
          </w:tcPr>
          <w:p w:rsidR="00296BEF" w:rsidRDefault="00682F1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682F1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Blueberry Oatmeal, milk</w:t>
            </w:r>
          </w:p>
          <w:p w:rsidR="00682F1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L-Sausage Potato Soup, crackers</w:t>
            </w: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S-Graham crackers, milk</w:t>
            </w:r>
          </w:p>
          <w:p w:rsidR="00296BEF" w:rsidRDefault="00296BEF" w:rsidP="005B6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682F1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682F11" w:rsidRPr="0024195B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>
              <w:rPr>
                <w:rFonts w:ascii="Arial" w:hAnsi="Arial" w:cs="Arial"/>
                <w:sz w:val="20"/>
              </w:rPr>
              <w:t>Waffles</w:t>
            </w:r>
            <w:r>
              <w:rPr>
                <w:rFonts w:ascii="Arial" w:hAnsi="Arial" w:cs="Arial"/>
                <w:sz w:val="20"/>
              </w:rPr>
              <w:t>, mixed fruit, milk</w:t>
            </w:r>
          </w:p>
          <w:p w:rsidR="00682F11" w:rsidRPr="000D702D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Taco bake, carrots, pears</w:t>
            </w:r>
          </w:p>
          <w:p w:rsidR="00296BEF" w:rsidRPr="000A0E54" w:rsidRDefault="00682F11" w:rsidP="00682F11">
            <w:pPr>
              <w:rPr>
                <w:rFonts w:ascii="Arial" w:hAnsi="Arial" w:cs="Arial"/>
                <w:sz w:val="20"/>
              </w:rPr>
            </w:pPr>
            <w:r w:rsidRPr="000D702D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Cereal, water</w:t>
            </w:r>
          </w:p>
        </w:tc>
        <w:tc>
          <w:tcPr>
            <w:tcW w:w="2395" w:type="dxa"/>
            <w:shd w:val="clear" w:color="auto" w:fill="auto"/>
          </w:tcPr>
          <w:p w:rsidR="00296BEF" w:rsidRPr="005B6CB7" w:rsidRDefault="00682F11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</w:t>
            </w:r>
          </w:p>
          <w:p w:rsidR="00296BEF" w:rsidRPr="005B6CB7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Cereal, pears, water</w:t>
            </w:r>
            <w:r w:rsidRPr="006C2161">
              <w:rPr>
                <w:rFonts w:ascii="Arial" w:hAnsi="Arial" w:cs="Arial"/>
                <w:sz w:val="20"/>
              </w:rPr>
              <w:t xml:space="preserve">   </w:t>
            </w:r>
          </w:p>
          <w:p w:rsidR="00682F11" w:rsidRPr="000227E2" w:rsidRDefault="00682F11" w:rsidP="00682F11">
            <w:r>
              <w:rPr>
                <w:rFonts w:ascii="Arial" w:hAnsi="Arial" w:cs="Arial"/>
                <w:sz w:val="20"/>
              </w:rPr>
              <w:t>L- Turkey and cheese sandwiches, peaches, corn</w:t>
            </w: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Muffins, milk</w:t>
            </w:r>
          </w:p>
          <w:p w:rsidR="00296BEF" w:rsidRPr="00587484" w:rsidRDefault="00296BEF" w:rsidP="00682F11">
            <w:pPr>
              <w:rPr>
                <w:rFonts w:ascii="Arial" w:hAnsi="Arial" w:cs="Arial"/>
                <w:sz w:val="32"/>
              </w:rPr>
            </w:pPr>
          </w:p>
        </w:tc>
      </w:tr>
      <w:tr w:rsidR="008975B9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8975B9" w:rsidRDefault="00682F1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  <w:p w:rsidR="009F492D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peaches, water</w:t>
            </w:r>
          </w:p>
          <w:p w:rsidR="00682F11" w:rsidRDefault="00682F11" w:rsidP="00682F11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Pulled Pork sandwich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peas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>
              <w:t xml:space="preserve"> </w:t>
            </w:r>
          </w:p>
          <w:p w:rsidR="00682F11" w:rsidRPr="005B6CB7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Carrots and Ranch, water</w:t>
            </w:r>
          </w:p>
          <w:p w:rsidR="009F492D" w:rsidRDefault="009F492D" w:rsidP="009F492D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8975B9" w:rsidRDefault="00682F1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  <w:p w:rsidR="008975B9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F1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 w/jelly, pears, milk</w:t>
            </w:r>
          </w:p>
          <w:p w:rsidR="00682F11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Oven Baked Tacos, peaches, corn</w:t>
            </w:r>
          </w:p>
          <w:p w:rsidR="00682F11" w:rsidRPr="00377725" w:rsidRDefault="00682F11" w:rsidP="00682F11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Apple slices, milk</w:t>
            </w:r>
          </w:p>
          <w:p w:rsidR="008975B9" w:rsidRDefault="008975B9" w:rsidP="008975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8975B9" w:rsidRPr="001F6521" w:rsidRDefault="00682F11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8975B9" w:rsidRPr="001F6521" w:rsidRDefault="008975B9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682F1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 Banana Oatmeal, milk</w:t>
            </w: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>Shepard’s pie, roll</w:t>
            </w:r>
          </w:p>
          <w:p w:rsidR="008975B9" w:rsidRPr="001F652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Yogurt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, water</w:t>
            </w:r>
          </w:p>
        </w:tc>
        <w:tc>
          <w:tcPr>
            <w:tcW w:w="2250" w:type="dxa"/>
            <w:shd w:val="clear" w:color="auto" w:fill="auto"/>
          </w:tcPr>
          <w:p w:rsidR="008975B9" w:rsidRPr="001F6521" w:rsidRDefault="00682F11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  <w:p w:rsidR="009F492D" w:rsidRPr="001F6521" w:rsidRDefault="009F492D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>
              <w:rPr>
                <w:rFonts w:ascii="Arial" w:hAnsi="Arial" w:cs="Arial"/>
                <w:sz w:val="20"/>
              </w:rPr>
              <w:t>Bagels</w:t>
            </w:r>
            <w:r>
              <w:rPr>
                <w:rFonts w:ascii="Arial" w:hAnsi="Arial" w:cs="Arial"/>
                <w:sz w:val="20"/>
              </w:rPr>
              <w:t>, pineapple, milk</w:t>
            </w: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 Sloppy Joes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corn</w:t>
            </w:r>
            <w:r w:rsidRPr="008644A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pineapple</w:t>
            </w:r>
          </w:p>
          <w:p w:rsidR="00682F11" w:rsidRPr="006C2161" w:rsidRDefault="00682F11" w:rsidP="00682F11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Yogurt, water</w:t>
            </w:r>
          </w:p>
          <w:p w:rsidR="009F492D" w:rsidRPr="001F6521" w:rsidRDefault="009F492D" w:rsidP="00682F11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8975B9" w:rsidRPr="001F6521" w:rsidRDefault="00682F11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  <w:p w:rsidR="009F492D" w:rsidRPr="001F6521" w:rsidRDefault="009F492D" w:rsidP="00296BEF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682F1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>B- Cereal, fruit, water</w:t>
            </w:r>
          </w:p>
          <w:p w:rsidR="00682F11" w:rsidRPr="005B6CB7" w:rsidRDefault="00682F11" w:rsidP="00682F11">
            <w:pPr>
              <w:rPr>
                <w:rFonts w:ascii="Arial" w:hAnsi="Arial" w:cs="Arial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>L- Scrambled eggs, sausage patties, hash brown, toast</w:t>
            </w:r>
          </w:p>
          <w:p w:rsidR="009F492D" w:rsidRPr="001F6521" w:rsidRDefault="00682F11" w:rsidP="00682F11">
            <w:pPr>
              <w:rPr>
                <w:rFonts w:ascii="Arial" w:hAnsi="Arial" w:cs="Arial"/>
                <w:color w:val="000000"/>
                <w:sz w:val="20"/>
              </w:rPr>
            </w:pPr>
            <w:r w:rsidRPr="005B6CB7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Muffins</w:t>
            </w:r>
            <w:r w:rsidRPr="005B6CB7">
              <w:rPr>
                <w:rFonts w:ascii="Arial" w:hAnsi="Arial" w:cs="Arial"/>
                <w:sz w:val="20"/>
              </w:rPr>
              <w:t>, milk</w:t>
            </w:r>
          </w:p>
        </w:tc>
      </w:tr>
    </w:tbl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0D702D" w:rsidRDefault="000D702D" w:rsidP="0098643C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5C"/>
    <w:rsid w:val="0000104A"/>
    <w:rsid w:val="00004F0D"/>
    <w:rsid w:val="00017139"/>
    <w:rsid w:val="000227E2"/>
    <w:rsid w:val="00030ED6"/>
    <w:rsid w:val="00034B44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37D5"/>
    <w:rsid w:val="000A7C88"/>
    <w:rsid w:val="000D3FDE"/>
    <w:rsid w:val="000D698D"/>
    <w:rsid w:val="000D702D"/>
    <w:rsid w:val="000E13FC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800FE"/>
    <w:rsid w:val="0018088C"/>
    <w:rsid w:val="00180F5C"/>
    <w:rsid w:val="0019275F"/>
    <w:rsid w:val="00195A81"/>
    <w:rsid w:val="00196AEB"/>
    <w:rsid w:val="001A7A3A"/>
    <w:rsid w:val="001C4006"/>
    <w:rsid w:val="001C50B1"/>
    <w:rsid w:val="001F6521"/>
    <w:rsid w:val="0020259F"/>
    <w:rsid w:val="00206224"/>
    <w:rsid w:val="00206712"/>
    <w:rsid w:val="00221D7E"/>
    <w:rsid w:val="002259E1"/>
    <w:rsid w:val="0024195B"/>
    <w:rsid w:val="00242158"/>
    <w:rsid w:val="00251B3A"/>
    <w:rsid w:val="00296BEF"/>
    <w:rsid w:val="002A6659"/>
    <w:rsid w:val="002B14A5"/>
    <w:rsid w:val="002B7812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24DB"/>
    <w:rsid w:val="00377725"/>
    <w:rsid w:val="00382B38"/>
    <w:rsid w:val="00391D20"/>
    <w:rsid w:val="003A4D92"/>
    <w:rsid w:val="003B6D56"/>
    <w:rsid w:val="003C6757"/>
    <w:rsid w:val="003E012C"/>
    <w:rsid w:val="003E07B0"/>
    <w:rsid w:val="003E1544"/>
    <w:rsid w:val="003E3406"/>
    <w:rsid w:val="003E6AE0"/>
    <w:rsid w:val="003F11F2"/>
    <w:rsid w:val="00402C34"/>
    <w:rsid w:val="00416244"/>
    <w:rsid w:val="00426E9E"/>
    <w:rsid w:val="00432A1E"/>
    <w:rsid w:val="00477E8C"/>
    <w:rsid w:val="004843A8"/>
    <w:rsid w:val="004A7BAD"/>
    <w:rsid w:val="004B77AF"/>
    <w:rsid w:val="004C117F"/>
    <w:rsid w:val="004D5CCB"/>
    <w:rsid w:val="004D673A"/>
    <w:rsid w:val="004E255C"/>
    <w:rsid w:val="004E7C63"/>
    <w:rsid w:val="004F0330"/>
    <w:rsid w:val="005037AF"/>
    <w:rsid w:val="00514971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B06B3"/>
    <w:rsid w:val="005B1CA1"/>
    <w:rsid w:val="005B2584"/>
    <w:rsid w:val="005B519D"/>
    <w:rsid w:val="005B55D8"/>
    <w:rsid w:val="005B6CB7"/>
    <w:rsid w:val="005C31BD"/>
    <w:rsid w:val="005D2AE0"/>
    <w:rsid w:val="005E58F1"/>
    <w:rsid w:val="005F0059"/>
    <w:rsid w:val="005F427C"/>
    <w:rsid w:val="0062467D"/>
    <w:rsid w:val="006422CC"/>
    <w:rsid w:val="00677EBD"/>
    <w:rsid w:val="006810F3"/>
    <w:rsid w:val="00682F11"/>
    <w:rsid w:val="00684FC2"/>
    <w:rsid w:val="006914E0"/>
    <w:rsid w:val="006A6F8B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7A32"/>
    <w:rsid w:val="008644A8"/>
    <w:rsid w:val="00872298"/>
    <w:rsid w:val="008776CA"/>
    <w:rsid w:val="008975B9"/>
    <w:rsid w:val="008A622D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765D9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9F492D"/>
    <w:rsid w:val="00A02ED5"/>
    <w:rsid w:val="00A06F64"/>
    <w:rsid w:val="00A10E9F"/>
    <w:rsid w:val="00A12D59"/>
    <w:rsid w:val="00A13D51"/>
    <w:rsid w:val="00A148F2"/>
    <w:rsid w:val="00A1597D"/>
    <w:rsid w:val="00A34232"/>
    <w:rsid w:val="00A36D69"/>
    <w:rsid w:val="00A743A4"/>
    <w:rsid w:val="00A87025"/>
    <w:rsid w:val="00A9631D"/>
    <w:rsid w:val="00AA6F30"/>
    <w:rsid w:val="00AB5004"/>
    <w:rsid w:val="00AC5968"/>
    <w:rsid w:val="00AC7819"/>
    <w:rsid w:val="00AE24F8"/>
    <w:rsid w:val="00AE26BF"/>
    <w:rsid w:val="00AE74BB"/>
    <w:rsid w:val="00AF587F"/>
    <w:rsid w:val="00B15574"/>
    <w:rsid w:val="00B25C96"/>
    <w:rsid w:val="00B3701D"/>
    <w:rsid w:val="00B61D4F"/>
    <w:rsid w:val="00B6492B"/>
    <w:rsid w:val="00B6667D"/>
    <w:rsid w:val="00B70153"/>
    <w:rsid w:val="00B92298"/>
    <w:rsid w:val="00B9709B"/>
    <w:rsid w:val="00BA56EC"/>
    <w:rsid w:val="00BB4F30"/>
    <w:rsid w:val="00BB58D3"/>
    <w:rsid w:val="00BB6270"/>
    <w:rsid w:val="00BC4FEC"/>
    <w:rsid w:val="00C02536"/>
    <w:rsid w:val="00C02C86"/>
    <w:rsid w:val="00C27EAF"/>
    <w:rsid w:val="00C37316"/>
    <w:rsid w:val="00C41A32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052F"/>
    <w:rsid w:val="00CD4E6E"/>
    <w:rsid w:val="00CD54AB"/>
    <w:rsid w:val="00CE0D35"/>
    <w:rsid w:val="00CE1FFA"/>
    <w:rsid w:val="00CE37DF"/>
    <w:rsid w:val="00CE5A0B"/>
    <w:rsid w:val="00CE5C8C"/>
    <w:rsid w:val="00CE629F"/>
    <w:rsid w:val="00D04CA8"/>
    <w:rsid w:val="00D0665A"/>
    <w:rsid w:val="00D12E90"/>
    <w:rsid w:val="00D13A31"/>
    <w:rsid w:val="00D272C6"/>
    <w:rsid w:val="00D40D13"/>
    <w:rsid w:val="00D45327"/>
    <w:rsid w:val="00D47749"/>
    <w:rsid w:val="00D520D9"/>
    <w:rsid w:val="00D85330"/>
    <w:rsid w:val="00D90093"/>
    <w:rsid w:val="00D920B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B3AFA"/>
    <w:rsid w:val="00EC01BD"/>
    <w:rsid w:val="00EC03DF"/>
    <w:rsid w:val="00EC066C"/>
    <w:rsid w:val="00ED1022"/>
    <w:rsid w:val="00EE738F"/>
    <w:rsid w:val="00F0125C"/>
    <w:rsid w:val="00F27FAB"/>
    <w:rsid w:val="00F35678"/>
    <w:rsid w:val="00F36399"/>
    <w:rsid w:val="00F36663"/>
    <w:rsid w:val="00F56144"/>
    <w:rsid w:val="00F640FE"/>
    <w:rsid w:val="00F750C5"/>
    <w:rsid w:val="00F77A39"/>
    <w:rsid w:val="00F81443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%20Dennany\Documents\Menus\July%20Menu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52D0-C995-4552-839F-88449EF1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July Menu 2016</Template>
  <TotalTime>85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Betty Dennany</dc:creator>
  <cp:lastModifiedBy>Betty Dennany</cp:lastModifiedBy>
  <cp:revision>23</cp:revision>
  <cp:lastPrinted>2017-03-27T12:59:00Z</cp:lastPrinted>
  <dcterms:created xsi:type="dcterms:W3CDTF">2016-06-28T12:22:00Z</dcterms:created>
  <dcterms:modified xsi:type="dcterms:W3CDTF">2017-03-27T12:59:00Z</dcterms:modified>
</cp:coreProperties>
</file>